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F" w:rsidRPr="004C671E" w:rsidRDefault="00FA265F" w:rsidP="004C671E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4C671E">
        <w:rPr>
          <w:rFonts w:ascii="Arial" w:hAnsi="Arial" w:cs="Arial"/>
          <w:caps/>
          <w:color w:val="1C2745"/>
          <w:sz w:val="36"/>
          <w:szCs w:val="36"/>
          <w:lang w:eastAsia="ru-RU"/>
        </w:rPr>
        <w:t>ОПРОС ДЛЯ ПРЕДПРИНИМАТЕЛЕЙ! ПРОСИМ ПРИНЯТЬ УЧАСТИЕ.</w:t>
      </w:r>
      <w:bookmarkEnd w:id="0"/>
    </w:p>
    <w:p w:rsidR="00FA265F" w:rsidRPr="004C671E" w:rsidRDefault="00FA265F" w:rsidP="004C671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t>Уважаемые предприниматели!</w:t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  <w:t>Просим Вас принять участие в опросе на тему «Оценка уровня административной нагрузки на бизнес». Цель данного исследования — изучить мнение бизнеса об уровне административной нагрузки на бизнес в Российской Федерации. </w:t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  <w:t>Мы просим Вас найти время и поделиться Вашим мнением. Пожалуйста, отвечайте на вопросы анкеты максимально полно и искренне: Ваше мнение очень важно для эффективной реализации реформы. Опрос строго конфиденциален: результаты будут обрабатываться исключительно в обобщенном виде. </w:t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  <w:t>На основании результатов опроса будут приниматься управленческие решения о корректировке реформы.• </w:t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  <w:t>Для участия в опросе необходимо перейти по ссылке: </w:t>
      </w:r>
      <w:hyperlink r:id="rId4" w:history="1">
        <w:r w:rsidRPr="004C671E">
          <w:rPr>
            <w:rFonts w:ascii="Arial" w:hAnsi="Arial" w:cs="Arial"/>
            <w:color w:val="5F86F2"/>
            <w:sz w:val="24"/>
            <w:szCs w:val="24"/>
            <w:lang w:eastAsia="ru-RU"/>
          </w:rPr>
          <w:t>https://survey2018.ytdev.com/index.php/516163?newtest=Y&amp;amp;lang=ru</w:t>
        </w:r>
      </w:hyperlink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t> и заполнить электронную форму анкеты.</w:t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  <w:t> </w:t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  <w:t>Организатор опроса — Аналитический центр при Правительстве Российской Федерации в рамках реализации приоритетной программы «Реформа контрольной и надзорной деятельности». </w:t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C671E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F71DC9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pros-predprinimateley.jpg" style="width:600pt;height:341.25pt;visibility:visible">
            <v:imagedata r:id="rId5" o:title=""/>
          </v:shape>
        </w:pict>
      </w:r>
    </w:p>
    <w:p w:rsidR="00FA265F" w:rsidRDefault="00FA265F" w:rsidP="004C671E">
      <w:pPr>
        <w:ind w:firstLine="0"/>
      </w:pPr>
      <w:hyperlink r:id="rId6" w:history="1">
        <w:r w:rsidRPr="00066B60">
          <w:rPr>
            <w:rStyle w:val="Hyperlink"/>
          </w:rPr>
          <w:t>https://xn--74-6kcdtbngab0dhyacwee4w.xn--p1ai/news/opros-dlya-predprinimateley-prosim-prinyat-uchastie/</w:t>
        </w:r>
      </w:hyperlink>
    </w:p>
    <w:p w:rsidR="00FA265F" w:rsidRDefault="00FA265F" w:rsidP="004C671E">
      <w:pPr>
        <w:ind w:firstLine="0"/>
      </w:pPr>
    </w:p>
    <w:sectPr w:rsidR="00FA265F" w:rsidSect="004C671E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F51"/>
    <w:rsid w:val="00066B60"/>
    <w:rsid w:val="000C7C48"/>
    <w:rsid w:val="004C671E"/>
    <w:rsid w:val="00626DEC"/>
    <w:rsid w:val="00772839"/>
    <w:rsid w:val="00B61E46"/>
    <w:rsid w:val="00BD659B"/>
    <w:rsid w:val="00E37F51"/>
    <w:rsid w:val="00F71DC9"/>
    <w:rsid w:val="00FA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48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C6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1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331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opros-dlya-predprinimateley-prosim-prinyat-uchasti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urvey2018.ytdev.com/index.php/516163?newtest=Y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4</cp:revision>
  <dcterms:created xsi:type="dcterms:W3CDTF">2018-06-21T10:39:00Z</dcterms:created>
  <dcterms:modified xsi:type="dcterms:W3CDTF">2018-06-21T13:37:00Z</dcterms:modified>
</cp:coreProperties>
</file>