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31" w:rsidRPr="003D57E4" w:rsidRDefault="000F2231" w:rsidP="003D57E4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hAnsi="Arial" w:cs="Arial"/>
          <w:caps/>
          <w:color w:val="1C2745"/>
          <w:sz w:val="36"/>
          <w:szCs w:val="36"/>
          <w:lang w:eastAsia="ru-RU"/>
        </w:rPr>
      </w:pPr>
      <w:r w:rsidRPr="003D57E4">
        <w:rPr>
          <w:rFonts w:ascii="Arial" w:hAnsi="Arial" w:cs="Arial"/>
          <w:caps/>
          <w:color w:val="1C2745"/>
          <w:sz w:val="36"/>
          <w:szCs w:val="36"/>
          <w:lang w:eastAsia="ru-RU"/>
        </w:rPr>
        <w:t>ОТКРЫЛСЯ ЕДИНЫЙ АГРЕГАТОР ТОРГОВЛИ "БЕРЕЗКА"</w:t>
      </w:r>
    </w:p>
    <w:p w:rsidR="000F2231" w:rsidRPr="003D57E4" w:rsidRDefault="000F2231" w:rsidP="003D57E4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3D57E4">
        <w:rPr>
          <w:rFonts w:ascii="Arial" w:hAnsi="Arial" w:cs="Arial"/>
          <w:color w:val="1C2745"/>
          <w:sz w:val="24"/>
          <w:szCs w:val="24"/>
          <w:lang w:eastAsia="ru-RU"/>
        </w:rPr>
        <w:t>«Дочка» Ростеха «РТ – Проектные технологии» в соответствии с Распоряжением Правительства № 824-р от 28.04.2018 «О создании единого агрегатора торговли…» запускает единыйагрегатор торговли «Березка».</w:t>
      </w:r>
    </w:p>
    <w:p w:rsidR="000F2231" w:rsidRPr="003D57E4" w:rsidRDefault="000F2231" w:rsidP="003D57E4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3D57E4">
        <w:rPr>
          <w:rFonts w:ascii="Arial" w:hAnsi="Arial" w:cs="Arial"/>
          <w:color w:val="1C2745"/>
          <w:sz w:val="24"/>
          <w:szCs w:val="24"/>
          <w:lang w:eastAsia="ru-RU"/>
        </w:rPr>
        <w:t>ЕАТ «Березка» – это электронный магазин малых закупок (100 – 400 тыс. руб.) в рамках 44-ФЗ, основная функция которого обеспечение взаимодействия поставщиков товаров, работ, услуг, размещающих свои предложения, с заказчиками. Органам государственной власти субъектов Российской Федерации и органам местного самоуправления рекомендовано осуществлять такие закупки с использованием данного агрегатора. В обязательном порядке заказчики начнут им пользоваться с 01.11.2018.</w:t>
      </w:r>
    </w:p>
    <w:p w:rsidR="000F2231" w:rsidRPr="003D57E4" w:rsidRDefault="000F2231" w:rsidP="003D57E4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3D57E4">
        <w:rPr>
          <w:rFonts w:ascii="Arial" w:hAnsi="Arial" w:cs="Arial"/>
          <w:color w:val="1C2745"/>
          <w:sz w:val="24"/>
          <w:szCs w:val="24"/>
          <w:lang w:eastAsia="ru-RU"/>
        </w:rPr>
        <w:t>При этом после запуска за госзаказчиками остается право проводить малые закупки за рамками электронного магазина. Это возможно в ситуациях, когда госзаказчик:</w:t>
      </w:r>
    </w:p>
    <w:p w:rsidR="000F2231" w:rsidRPr="003D57E4" w:rsidRDefault="000F2231" w:rsidP="003D57E4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3D57E4">
        <w:rPr>
          <w:rFonts w:ascii="Arial" w:hAnsi="Arial" w:cs="Arial"/>
          <w:color w:val="1C2745"/>
          <w:sz w:val="24"/>
          <w:szCs w:val="24"/>
          <w:lang w:eastAsia="ru-RU"/>
        </w:rPr>
        <w:t>- не смог найти соответствующий товар;</w:t>
      </w:r>
    </w:p>
    <w:p w:rsidR="000F2231" w:rsidRPr="003D57E4" w:rsidRDefault="000F2231" w:rsidP="003D57E4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3D57E4">
        <w:rPr>
          <w:rFonts w:ascii="Arial" w:hAnsi="Arial" w:cs="Arial"/>
          <w:color w:val="1C2745"/>
          <w:sz w:val="24"/>
          <w:szCs w:val="24"/>
          <w:lang w:eastAsia="ru-RU"/>
        </w:rPr>
        <w:t>- не получил предложений от исполнителей по истечению 2-х часов;</w:t>
      </w:r>
    </w:p>
    <w:p w:rsidR="000F2231" w:rsidRPr="003D57E4" w:rsidRDefault="000F2231" w:rsidP="003D57E4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3D57E4">
        <w:rPr>
          <w:rFonts w:ascii="Arial" w:hAnsi="Arial" w:cs="Arial"/>
          <w:color w:val="1C2745"/>
          <w:sz w:val="24"/>
          <w:szCs w:val="24"/>
          <w:lang w:eastAsia="ru-RU"/>
        </w:rPr>
        <w:t>- имеет более выгодные предложения идентичных товаров.</w:t>
      </w:r>
    </w:p>
    <w:p w:rsidR="000F2231" w:rsidRPr="003D57E4" w:rsidRDefault="000F2231" w:rsidP="003D57E4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3D57E4">
        <w:rPr>
          <w:rFonts w:ascii="Arial" w:hAnsi="Arial" w:cs="Arial"/>
          <w:color w:val="1C2745"/>
          <w:sz w:val="24"/>
          <w:szCs w:val="24"/>
          <w:lang w:eastAsia="ru-RU"/>
        </w:rPr>
        <w:t>Предполагается, что агрегатор будет консолидировать информацию об имеющемся предложении стандартизованных товаров (наиболее распространенный пример – канцелярские принадлежности, мебель, офисная техника).</w:t>
      </w:r>
    </w:p>
    <w:p w:rsidR="000F2231" w:rsidRPr="003D57E4" w:rsidRDefault="000F2231" w:rsidP="003D57E4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3D57E4">
        <w:rPr>
          <w:rFonts w:ascii="Arial" w:hAnsi="Arial" w:cs="Arial"/>
          <w:color w:val="1C2745"/>
          <w:sz w:val="24"/>
          <w:szCs w:val="24"/>
          <w:lang w:eastAsia="ru-RU"/>
        </w:rPr>
        <w:t>ЕАТ «Березка», официальный сайт которого находится по адресу www.</w:t>
      </w:r>
      <w:hyperlink r:id="rId4" w:history="1">
        <w:r w:rsidRPr="003D57E4">
          <w:rPr>
            <w:rFonts w:ascii="Arial" w:hAnsi="Arial" w:cs="Arial"/>
            <w:color w:val="5F86F2"/>
            <w:sz w:val="24"/>
            <w:szCs w:val="24"/>
            <w:lang w:eastAsia="ru-RU"/>
          </w:rPr>
          <w:t>agregatoreat.ru</w:t>
        </w:r>
      </w:hyperlink>
      <w:r w:rsidRPr="003D57E4">
        <w:rPr>
          <w:rFonts w:ascii="Arial" w:hAnsi="Arial" w:cs="Arial"/>
          <w:color w:val="1C2745"/>
          <w:sz w:val="24"/>
          <w:szCs w:val="24"/>
          <w:lang w:eastAsia="ru-RU"/>
        </w:rPr>
        <w:t>, содержит порядок запуска:</w:t>
      </w:r>
    </w:p>
    <w:p w:rsidR="000F2231" w:rsidRPr="003D57E4" w:rsidRDefault="000F2231" w:rsidP="003D57E4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3D57E4">
        <w:rPr>
          <w:rFonts w:ascii="Arial" w:hAnsi="Arial" w:cs="Arial"/>
          <w:color w:val="1C2745"/>
          <w:sz w:val="24"/>
          <w:szCs w:val="24"/>
          <w:lang w:eastAsia="ru-RU"/>
        </w:rPr>
        <w:t>- 01.06.2018 размещен регламент единого агрегатора торговли для госзакупок малого объема. Участники могут ознакомиться с ним и направить оператору ЕАТ в письменной форме свои вопросы и предложения, возникающие при ознакомлении с регламентом. Сервисная служба отвечает на обращения не позднее 3-х рабочих дней от даты поступления;</w:t>
      </w:r>
    </w:p>
    <w:p w:rsidR="000F2231" w:rsidRPr="003D57E4" w:rsidRDefault="000F2231" w:rsidP="003D57E4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3D57E4">
        <w:rPr>
          <w:rFonts w:ascii="Arial" w:hAnsi="Arial" w:cs="Arial"/>
          <w:color w:val="1C2745"/>
          <w:sz w:val="24"/>
          <w:szCs w:val="24"/>
          <w:lang w:eastAsia="ru-RU"/>
        </w:rPr>
        <w:t>- 01.07.2018 – первый день работы ЕАТ «Березка». Одновременно с этим начнет свою работу и колл-центр портала агрегатора. Можно будет обращаться как по телефону, так и письменно.</w:t>
      </w:r>
    </w:p>
    <w:p w:rsidR="000F2231" w:rsidRPr="003D57E4" w:rsidRDefault="000F2231" w:rsidP="003D57E4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8D491D">
        <w:rPr>
          <w:rFonts w:ascii="Arial" w:hAnsi="Arial" w:cs="Arial"/>
          <w:noProof/>
          <w:color w:val="1C2745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Depositphotos_2839187_m-2015.jpg" style="width:600pt;height:340.5pt;visibility:visible">
            <v:imagedata r:id="rId5" o:title=""/>
          </v:shape>
        </w:pict>
      </w:r>
    </w:p>
    <w:p w:rsidR="000F2231" w:rsidRDefault="000F2231" w:rsidP="003D57E4">
      <w:pPr>
        <w:ind w:firstLine="0"/>
      </w:pPr>
      <w:hyperlink r:id="rId6" w:history="1">
        <w:r w:rsidRPr="00484799">
          <w:rPr>
            <w:rStyle w:val="Hyperlink"/>
          </w:rPr>
          <w:t>https://xn--74-6kcdtbngab0dhyacwee4w.xn--p1ai/news/otkrylsya-edinyy-agregator-torgovli-berezka/</w:t>
        </w:r>
      </w:hyperlink>
    </w:p>
    <w:p w:rsidR="000F2231" w:rsidRDefault="000F2231" w:rsidP="003D57E4">
      <w:pPr>
        <w:ind w:firstLine="0"/>
      </w:pPr>
      <w:bookmarkStart w:id="0" w:name="_GoBack"/>
      <w:bookmarkEnd w:id="0"/>
    </w:p>
    <w:sectPr w:rsidR="000F2231" w:rsidSect="003D57E4">
      <w:pgSz w:w="11906" w:h="16838"/>
      <w:pgMar w:top="1134" w:right="850" w:bottom="1134" w:left="142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04F"/>
    <w:rsid w:val="000F2231"/>
    <w:rsid w:val="003D57E4"/>
    <w:rsid w:val="00484799"/>
    <w:rsid w:val="00626DEC"/>
    <w:rsid w:val="0067789E"/>
    <w:rsid w:val="00772839"/>
    <w:rsid w:val="008D491D"/>
    <w:rsid w:val="00B75184"/>
    <w:rsid w:val="00E5604F"/>
    <w:rsid w:val="00F2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184"/>
    <w:pPr>
      <w:ind w:firstLine="709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5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57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D57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9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873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795874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74-6kcdtbngab0dhyacwee4w.xn--p1ai/news/otkrylsya-edinyy-agregator-torgovli-berezka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agregatorea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313</Words>
  <Characters>1788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locuser</cp:lastModifiedBy>
  <cp:revision>3</cp:revision>
  <dcterms:created xsi:type="dcterms:W3CDTF">2018-06-27T06:38:00Z</dcterms:created>
  <dcterms:modified xsi:type="dcterms:W3CDTF">2018-06-28T13:08:00Z</dcterms:modified>
</cp:coreProperties>
</file>