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A4" w:rsidRPr="0032350F" w:rsidRDefault="00B865A4" w:rsidP="005469D8">
      <w:pPr>
        <w:pStyle w:val="Style1"/>
        <w:widowControl/>
        <w:spacing w:before="62"/>
        <w:ind w:left="6221"/>
        <w:rPr>
          <w:rStyle w:val="FontStyle12"/>
          <w:sz w:val="28"/>
          <w:szCs w:val="28"/>
        </w:rPr>
      </w:pPr>
      <w:r w:rsidRPr="0032350F">
        <w:rPr>
          <w:rStyle w:val="FontStyle12"/>
          <w:sz w:val="28"/>
          <w:szCs w:val="28"/>
        </w:rPr>
        <w:t>Главе Кунашакского муниципального района Аминову С.Н.</w:t>
      </w:r>
    </w:p>
    <w:p w:rsidR="00B865A4" w:rsidRDefault="00B865A4" w:rsidP="005469D8">
      <w:pPr>
        <w:pStyle w:val="Style2"/>
        <w:widowControl/>
        <w:ind w:left="3758"/>
        <w:rPr>
          <w:rStyle w:val="FontStyle12"/>
        </w:rPr>
      </w:pPr>
    </w:p>
    <w:p w:rsidR="00B865A4" w:rsidRDefault="00B865A4" w:rsidP="005469D8">
      <w:pPr>
        <w:pStyle w:val="Style2"/>
        <w:widowControl/>
        <w:ind w:left="3758"/>
        <w:jc w:val="right"/>
        <w:rPr>
          <w:rStyle w:val="FontStyle12"/>
        </w:rPr>
      </w:pPr>
      <w:r>
        <w:rPr>
          <w:rStyle w:val="FontStyle12"/>
        </w:rPr>
        <w:t>_______________________________</w:t>
      </w:r>
    </w:p>
    <w:p w:rsidR="00B865A4" w:rsidRDefault="00B865A4" w:rsidP="005469D8">
      <w:pPr>
        <w:pStyle w:val="Style2"/>
        <w:widowControl/>
        <w:ind w:left="3758"/>
        <w:rPr>
          <w:rStyle w:val="FontStyle12"/>
        </w:rPr>
      </w:pPr>
      <w:r>
        <w:rPr>
          <w:rStyle w:val="FontStyle12"/>
        </w:rPr>
        <w:t xml:space="preserve">                             </w:t>
      </w:r>
    </w:p>
    <w:p w:rsidR="00B865A4" w:rsidRDefault="00B865A4" w:rsidP="005469D8">
      <w:pPr>
        <w:pStyle w:val="Style2"/>
        <w:widowControl/>
        <w:ind w:left="3758"/>
        <w:jc w:val="right"/>
        <w:rPr>
          <w:rStyle w:val="FontStyle12"/>
        </w:rPr>
      </w:pPr>
      <w:r>
        <w:rPr>
          <w:rStyle w:val="FontStyle12"/>
        </w:rPr>
        <w:t>_______________________________</w:t>
      </w:r>
    </w:p>
    <w:p w:rsidR="00B865A4" w:rsidRDefault="00B865A4" w:rsidP="00FB686E">
      <w:pPr>
        <w:pStyle w:val="Style1"/>
        <w:widowControl/>
        <w:spacing w:before="62"/>
        <w:ind w:left="6221"/>
        <w:rPr>
          <w:rStyle w:val="FontStyle12"/>
          <w:sz w:val="28"/>
          <w:szCs w:val="28"/>
        </w:rPr>
      </w:pPr>
    </w:p>
    <w:p w:rsidR="00B865A4" w:rsidRPr="005469D8" w:rsidRDefault="00B865A4" w:rsidP="005469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Pr="005469D8">
        <w:rPr>
          <w:rFonts w:ascii="Times New Roman" w:hAnsi="Times New Roman"/>
          <w:sz w:val="24"/>
          <w:szCs w:val="24"/>
        </w:rPr>
        <w:t xml:space="preserve"> Уведомление о получении подарка от "__" ___________ 20__ г.</w:t>
      </w:r>
    </w:p>
    <w:p w:rsidR="00B865A4" w:rsidRPr="005469D8" w:rsidRDefault="00B865A4" w:rsidP="005469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65A4" w:rsidRPr="005469D8" w:rsidRDefault="00B865A4" w:rsidP="005469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69D8">
        <w:rPr>
          <w:rFonts w:ascii="Times New Roman" w:hAnsi="Times New Roman"/>
          <w:sz w:val="24"/>
          <w:szCs w:val="24"/>
        </w:rPr>
        <w:t xml:space="preserve">    Уведомляю  о  получении  подарка  (подарков)  в  связи  с  протокольным</w:t>
      </w:r>
    </w:p>
    <w:p w:rsidR="00B865A4" w:rsidRPr="005469D8" w:rsidRDefault="00B865A4" w:rsidP="005469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69D8">
        <w:rPr>
          <w:rFonts w:ascii="Times New Roman" w:hAnsi="Times New Roman"/>
          <w:sz w:val="24"/>
          <w:szCs w:val="24"/>
        </w:rPr>
        <w:t>мероприятием,  служебной  командировкой,  другим  официальным  мероприятием</w:t>
      </w:r>
    </w:p>
    <w:p w:rsidR="00B865A4" w:rsidRDefault="00B865A4" w:rsidP="005469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69D8">
        <w:rPr>
          <w:rFonts w:ascii="Times New Roman" w:hAnsi="Times New Roman"/>
          <w:sz w:val="24"/>
          <w:szCs w:val="24"/>
        </w:rPr>
        <w:t>(нужное подчеркнуть) 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B865A4" w:rsidRDefault="00B865A4" w:rsidP="005469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(указать наименование протокольного мероприятия</w:t>
      </w:r>
    </w:p>
    <w:p w:rsidR="00B865A4" w:rsidRDefault="00B865A4" w:rsidP="005469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B865A4" w:rsidRDefault="00B865A4" w:rsidP="005469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или другого официального мероприятия, место и дату проведения)</w:t>
      </w:r>
    </w:p>
    <w:p w:rsidR="00B865A4" w:rsidRDefault="00B865A4" w:rsidP="0054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B865A4" w:rsidRDefault="00B865A4" w:rsidP="0054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65A4" w:rsidRDefault="00B865A4" w:rsidP="0054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5"/>
        <w:gridCol w:w="2606"/>
        <w:gridCol w:w="2606"/>
        <w:gridCol w:w="2606"/>
      </w:tblGrid>
      <w:tr w:rsidR="00B865A4" w:rsidRPr="002E6B07" w:rsidTr="002E6B07">
        <w:tc>
          <w:tcPr>
            <w:tcW w:w="2605" w:type="dxa"/>
          </w:tcPr>
          <w:p w:rsidR="00B865A4" w:rsidRPr="002E6B07" w:rsidRDefault="00B865A4" w:rsidP="002E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B0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подарка</w:t>
            </w:r>
          </w:p>
        </w:tc>
        <w:tc>
          <w:tcPr>
            <w:tcW w:w="2606" w:type="dxa"/>
          </w:tcPr>
          <w:p w:rsidR="00B865A4" w:rsidRPr="002E6B07" w:rsidRDefault="00B865A4" w:rsidP="002E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B07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606" w:type="dxa"/>
          </w:tcPr>
          <w:p w:rsidR="00B865A4" w:rsidRPr="002E6B07" w:rsidRDefault="00B865A4" w:rsidP="002E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B0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предметов</w:t>
            </w:r>
          </w:p>
        </w:tc>
        <w:tc>
          <w:tcPr>
            <w:tcW w:w="2606" w:type="dxa"/>
          </w:tcPr>
          <w:p w:rsidR="00B865A4" w:rsidRPr="002E6B07" w:rsidRDefault="00B865A4" w:rsidP="002E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B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Стоимость в рублях </w:t>
            </w:r>
          </w:p>
        </w:tc>
      </w:tr>
      <w:tr w:rsidR="00B865A4" w:rsidRPr="002E6B07" w:rsidTr="002E6B07">
        <w:tc>
          <w:tcPr>
            <w:tcW w:w="2605" w:type="dxa"/>
          </w:tcPr>
          <w:p w:rsidR="00B865A4" w:rsidRPr="002E6B07" w:rsidRDefault="00B865A4" w:rsidP="002E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B865A4" w:rsidRPr="002E6B07" w:rsidRDefault="00B865A4" w:rsidP="002E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B865A4" w:rsidRPr="002E6B07" w:rsidRDefault="00B865A4" w:rsidP="002E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B865A4" w:rsidRPr="002E6B07" w:rsidRDefault="00B865A4" w:rsidP="002E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65A4" w:rsidRPr="002E6B07" w:rsidTr="002E6B07">
        <w:tc>
          <w:tcPr>
            <w:tcW w:w="2605" w:type="dxa"/>
          </w:tcPr>
          <w:p w:rsidR="00B865A4" w:rsidRPr="002E6B07" w:rsidRDefault="00B865A4" w:rsidP="002E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B865A4" w:rsidRPr="002E6B07" w:rsidRDefault="00B865A4" w:rsidP="002E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B865A4" w:rsidRPr="002E6B07" w:rsidRDefault="00B865A4" w:rsidP="002E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B865A4" w:rsidRPr="002E6B07" w:rsidRDefault="00B865A4" w:rsidP="002E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865A4" w:rsidRDefault="00B865A4" w:rsidP="0054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65A4" w:rsidRDefault="00B865A4" w:rsidP="00546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65A4" w:rsidRDefault="00B865A4" w:rsidP="005469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69D8">
        <w:rPr>
          <w:rFonts w:ascii="Times New Roman" w:hAnsi="Times New Roman"/>
          <w:sz w:val="24"/>
          <w:szCs w:val="24"/>
        </w:rPr>
        <w:t>Приложение: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 на ________ листах.</w:t>
      </w:r>
    </w:p>
    <w:p w:rsidR="00B865A4" w:rsidRDefault="00B865A4" w:rsidP="005469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(наименование документа)</w:t>
      </w:r>
    </w:p>
    <w:p w:rsidR="00B865A4" w:rsidRDefault="00B865A4" w:rsidP="005469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5A4" w:rsidRDefault="00B865A4" w:rsidP="005469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_________ _____________________</w:t>
      </w:r>
    </w:p>
    <w:p w:rsidR="00B865A4" w:rsidRPr="005469D8" w:rsidRDefault="00B865A4" w:rsidP="005469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5469D8">
        <w:rPr>
          <w:rFonts w:ascii="Courier New" w:hAnsi="Courier New" w:cs="Courier New"/>
          <w:sz w:val="18"/>
          <w:szCs w:val="18"/>
        </w:rPr>
        <w:t>(наименование должности</w:t>
      </w:r>
      <w:r>
        <w:rPr>
          <w:rFonts w:ascii="Courier New" w:hAnsi="Courier New" w:cs="Courier New"/>
          <w:sz w:val="18"/>
          <w:szCs w:val="18"/>
        </w:rPr>
        <w:t>)</w:t>
      </w:r>
      <w:r w:rsidRPr="005469D8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5469D8">
        <w:rPr>
          <w:rFonts w:ascii="Courier New" w:hAnsi="Courier New" w:cs="Courier New"/>
          <w:sz w:val="18"/>
          <w:szCs w:val="18"/>
        </w:rPr>
        <w:t xml:space="preserve"> (подпись) (расшифровка подписи)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5469D8">
        <w:rPr>
          <w:rFonts w:ascii="Courier New" w:hAnsi="Courier New" w:cs="Courier New"/>
          <w:sz w:val="18"/>
          <w:szCs w:val="18"/>
        </w:rPr>
        <w:t>"__" ___ 20__ г.</w:t>
      </w:r>
    </w:p>
    <w:p w:rsidR="00B865A4" w:rsidRDefault="00B865A4" w:rsidP="005469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65A4" w:rsidRDefault="00B865A4" w:rsidP="005469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_________ ____________________</w:t>
      </w:r>
    </w:p>
    <w:p w:rsidR="00B865A4" w:rsidRPr="005469D8" w:rsidRDefault="00B865A4" w:rsidP="005469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5469D8">
        <w:rPr>
          <w:rFonts w:ascii="Courier New" w:hAnsi="Courier New" w:cs="Courier New"/>
          <w:sz w:val="18"/>
          <w:szCs w:val="18"/>
        </w:rPr>
        <w:t xml:space="preserve">(наименование должности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5469D8">
        <w:rPr>
          <w:rFonts w:ascii="Courier New" w:hAnsi="Courier New" w:cs="Courier New"/>
          <w:sz w:val="18"/>
          <w:szCs w:val="18"/>
        </w:rPr>
        <w:t xml:space="preserve">(подпись) (расшифровка подписи)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5469D8">
        <w:rPr>
          <w:rFonts w:ascii="Courier New" w:hAnsi="Courier New" w:cs="Courier New"/>
          <w:sz w:val="18"/>
          <w:szCs w:val="18"/>
        </w:rPr>
        <w:t>"__" ___ 20__ г.</w:t>
      </w:r>
    </w:p>
    <w:p w:rsidR="00B865A4" w:rsidRPr="005469D8" w:rsidRDefault="00B865A4" w:rsidP="005469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469D8">
        <w:rPr>
          <w:rFonts w:ascii="Courier New" w:hAnsi="Courier New" w:cs="Courier New"/>
          <w:sz w:val="18"/>
          <w:szCs w:val="18"/>
        </w:rPr>
        <w:t xml:space="preserve">    лица, принявшего</w:t>
      </w:r>
    </w:p>
    <w:p w:rsidR="00B865A4" w:rsidRPr="005469D8" w:rsidRDefault="00B865A4" w:rsidP="005469D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469D8">
        <w:rPr>
          <w:rFonts w:ascii="Courier New" w:hAnsi="Courier New" w:cs="Courier New"/>
          <w:sz w:val="18"/>
          <w:szCs w:val="18"/>
        </w:rPr>
        <w:t xml:space="preserve">      уведомление)</w:t>
      </w:r>
    </w:p>
    <w:p w:rsidR="00B865A4" w:rsidRDefault="00B865A4" w:rsidP="00FB686E">
      <w:pPr>
        <w:pStyle w:val="Style1"/>
        <w:widowControl/>
        <w:spacing w:before="62"/>
        <w:ind w:left="6221"/>
        <w:rPr>
          <w:rStyle w:val="FontStyle12"/>
          <w:sz w:val="28"/>
          <w:szCs w:val="28"/>
        </w:rPr>
      </w:pPr>
    </w:p>
    <w:p w:rsidR="00B865A4" w:rsidRDefault="00B865A4" w:rsidP="00FB686E">
      <w:pPr>
        <w:pStyle w:val="Style1"/>
        <w:widowControl/>
        <w:spacing w:before="62"/>
        <w:ind w:left="6221"/>
        <w:rPr>
          <w:rStyle w:val="FontStyle12"/>
          <w:sz w:val="28"/>
          <w:szCs w:val="28"/>
        </w:rPr>
      </w:pPr>
    </w:p>
    <w:p w:rsidR="00B865A4" w:rsidRDefault="00B865A4" w:rsidP="00FB686E">
      <w:pPr>
        <w:pStyle w:val="Style1"/>
        <w:widowControl/>
        <w:spacing w:before="62"/>
        <w:ind w:left="6221"/>
        <w:rPr>
          <w:rStyle w:val="FontStyle12"/>
          <w:sz w:val="28"/>
          <w:szCs w:val="28"/>
        </w:rPr>
      </w:pPr>
    </w:p>
    <w:p w:rsidR="00B865A4" w:rsidRPr="0032350F" w:rsidRDefault="00B865A4" w:rsidP="00FB686E">
      <w:pPr>
        <w:pStyle w:val="Style1"/>
        <w:widowControl/>
        <w:spacing w:before="62"/>
        <w:ind w:left="6221"/>
        <w:rPr>
          <w:rStyle w:val="FontStyle12"/>
          <w:sz w:val="28"/>
          <w:szCs w:val="28"/>
        </w:rPr>
      </w:pPr>
      <w:r w:rsidRPr="0032350F">
        <w:rPr>
          <w:rStyle w:val="FontStyle12"/>
          <w:sz w:val="28"/>
          <w:szCs w:val="28"/>
        </w:rPr>
        <w:t>Главе Кунашакского муниципального района Аминову С.Н.</w:t>
      </w:r>
    </w:p>
    <w:p w:rsidR="00B865A4" w:rsidRDefault="00B865A4" w:rsidP="00FB686E">
      <w:pPr>
        <w:pStyle w:val="Style2"/>
        <w:widowControl/>
        <w:ind w:left="3758"/>
        <w:rPr>
          <w:rStyle w:val="FontStyle12"/>
        </w:rPr>
      </w:pPr>
    </w:p>
    <w:p w:rsidR="00B865A4" w:rsidRDefault="00B865A4" w:rsidP="00FB686E">
      <w:pPr>
        <w:pStyle w:val="Style2"/>
        <w:widowControl/>
        <w:ind w:left="3758"/>
        <w:jc w:val="right"/>
        <w:rPr>
          <w:rStyle w:val="FontStyle12"/>
        </w:rPr>
      </w:pPr>
      <w:r>
        <w:rPr>
          <w:rStyle w:val="FontStyle12"/>
        </w:rPr>
        <w:t>_______________________________</w:t>
      </w:r>
    </w:p>
    <w:p w:rsidR="00B865A4" w:rsidRDefault="00B865A4" w:rsidP="00FB686E">
      <w:pPr>
        <w:pStyle w:val="Style2"/>
        <w:widowControl/>
        <w:ind w:left="3758"/>
        <w:rPr>
          <w:rStyle w:val="FontStyle12"/>
        </w:rPr>
      </w:pPr>
      <w:r>
        <w:rPr>
          <w:rStyle w:val="FontStyle12"/>
        </w:rPr>
        <w:t xml:space="preserve">                             </w:t>
      </w:r>
    </w:p>
    <w:p w:rsidR="00B865A4" w:rsidRDefault="00B865A4" w:rsidP="00FB686E">
      <w:pPr>
        <w:pStyle w:val="Style2"/>
        <w:widowControl/>
        <w:ind w:left="3758"/>
        <w:jc w:val="right"/>
        <w:rPr>
          <w:rStyle w:val="FontStyle12"/>
        </w:rPr>
      </w:pPr>
      <w:r>
        <w:rPr>
          <w:rStyle w:val="FontStyle12"/>
        </w:rPr>
        <w:t>_______________________________</w:t>
      </w:r>
    </w:p>
    <w:p w:rsidR="00B865A4" w:rsidRDefault="00B865A4" w:rsidP="00FB686E">
      <w:pPr>
        <w:pStyle w:val="Style2"/>
        <w:widowControl/>
        <w:ind w:left="3758"/>
        <w:rPr>
          <w:rStyle w:val="FontStyle12"/>
        </w:rPr>
      </w:pPr>
    </w:p>
    <w:p w:rsidR="00B865A4" w:rsidRPr="00FB686E" w:rsidRDefault="00B865A4" w:rsidP="00557D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FB686E">
        <w:rPr>
          <w:rFonts w:ascii="Times New Roman" w:hAnsi="Times New Roman"/>
        </w:rPr>
        <w:t>ЗАЯВЛЕНИЕ</w:t>
      </w:r>
    </w:p>
    <w:p w:rsidR="00B865A4" w:rsidRDefault="00B865A4" w:rsidP="00557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B686E">
        <w:rPr>
          <w:rFonts w:ascii="Times New Roman" w:hAnsi="Times New Roman"/>
        </w:rPr>
        <w:t>о выкупе подарка</w:t>
      </w:r>
    </w:p>
    <w:p w:rsidR="00B865A4" w:rsidRPr="00FB686E" w:rsidRDefault="00B865A4" w:rsidP="00557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865A4" w:rsidRDefault="00B865A4" w:rsidP="007319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FB686E">
        <w:rPr>
          <w:rFonts w:ascii="Courier New" w:hAnsi="Courier New" w:cs="Courier New"/>
          <w:sz w:val="24"/>
          <w:szCs w:val="24"/>
        </w:rPr>
        <w:t xml:space="preserve"> </w:t>
      </w:r>
      <w:r w:rsidRPr="00FB686E">
        <w:rPr>
          <w:rFonts w:ascii="Times New Roman" w:hAnsi="Times New Roman"/>
          <w:sz w:val="24"/>
          <w:szCs w:val="24"/>
        </w:rPr>
        <w:t>Извещаю о намерении выкупить подарок (подарки), полученный (полученные)мной  в  связи с протокольным мероприятием, служебной командировкой, другим официальным мероприятием (нужное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86E">
        <w:rPr>
          <w:rFonts w:ascii="Times New Roman" w:hAnsi="Times New Roman"/>
          <w:sz w:val="24"/>
          <w:szCs w:val="24"/>
        </w:rPr>
        <w:t>подчеркнуть)</w:t>
      </w:r>
      <w:r w:rsidRPr="00FB68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B865A4" w:rsidRPr="00FB686E" w:rsidRDefault="00B865A4" w:rsidP="007319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FB686E">
        <w:rPr>
          <w:rFonts w:ascii="Courier New" w:hAnsi="Courier New" w:cs="Courier New"/>
          <w:sz w:val="18"/>
          <w:szCs w:val="18"/>
        </w:rPr>
        <w:t>(указать наименование</w:t>
      </w:r>
    </w:p>
    <w:p w:rsidR="00B865A4" w:rsidRDefault="00B865A4" w:rsidP="007319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B865A4" w:rsidRPr="00FB686E" w:rsidRDefault="00B865A4" w:rsidP="007319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FB686E">
        <w:rPr>
          <w:rFonts w:ascii="Courier New" w:hAnsi="Courier New" w:cs="Courier New"/>
          <w:sz w:val="18"/>
          <w:szCs w:val="18"/>
        </w:rPr>
        <w:t>протокольного мероприятия или другого официального мероприятия,</w:t>
      </w:r>
    </w:p>
    <w:p w:rsidR="00B865A4" w:rsidRPr="00FB686E" w:rsidRDefault="00B865A4" w:rsidP="007319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FB686E">
        <w:rPr>
          <w:rFonts w:ascii="Courier New" w:hAnsi="Courier New" w:cs="Courier New"/>
          <w:sz w:val="18"/>
          <w:szCs w:val="18"/>
        </w:rPr>
        <w:t>место и дату проведения)</w:t>
      </w:r>
    </w:p>
    <w:p w:rsidR="00B865A4" w:rsidRDefault="00B865A4" w:rsidP="00FB68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65A4" w:rsidRPr="00FB686E" w:rsidRDefault="00B865A4" w:rsidP="00FB68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86E">
        <w:rPr>
          <w:rFonts w:ascii="Times New Roman" w:hAnsi="Times New Roman"/>
          <w:sz w:val="24"/>
          <w:szCs w:val="24"/>
        </w:rPr>
        <w:t>и сданный на хранение в установленном порядке</w:t>
      </w:r>
    </w:p>
    <w:p w:rsidR="00B865A4" w:rsidRDefault="00B865A4" w:rsidP="007319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B865A4" w:rsidRPr="00FB686E" w:rsidRDefault="00B865A4" w:rsidP="007319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FB686E">
        <w:rPr>
          <w:rFonts w:ascii="Courier New" w:hAnsi="Courier New" w:cs="Courier New"/>
          <w:sz w:val="18"/>
          <w:szCs w:val="18"/>
        </w:rPr>
        <w:t>(дата и регистрационный номер уведомления, дата и регистрационный</w:t>
      </w:r>
    </w:p>
    <w:p w:rsidR="00B865A4" w:rsidRPr="00FB686E" w:rsidRDefault="00B865A4" w:rsidP="007319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B686E">
        <w:rPr>
          <w:rFonts w:ascii="Courier New" w:hAnsi="Courier New" w:cs="Courier New"/>
          <w:sz w:val="18"/>
          <w:szCs w:val="18"/>
        </w:rPr>
        <w:t xml:space="preserve">                  номер акта приема-передачи на хранение)</w:t>
      </w:r>
    </w:p>
    <w:p w:rsidR="00B865A4" w:rsidRDefault="00B865A4" w:rsidP="00FB68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65A4" w:rsidRPr="00FB686E" w:rsidRDefault="00B865A4" w:rsidP="00FB68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86E">
        <w:rPr>
          <w:rFonts w:ascii="Times New Roman" w:hAnsi="Times New Roman"/>
          <w:sz w:val="24"/>
          <w:szCs w:val="24"/>
        </w:rPr>
        <w:t>по  стоимости,  установленной  в  результате   оценки  подарка  в  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86E">
        <w:rPr>
          <w:rFonts w:ascii="Times New Roman" w:hAnsi="Times New Roman"/>
          <w:sz w:val="24"/>
          <w:szCs w:val="24"/>
        </w:rPr>
        <w:t>предусмотренном   законодательством   Российской   Федерации  об  оценочной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86E">
        <w:rPr>
          <w:rFonts w:ascii="Times New Roman" w:hAnsi="Times New Roman"/>
          <w:sz w:val="24"/>
          <w:szCs w:val="24"/>
        </w:rPr>
        <w:t>деятельности.</w:t>
      </w:r>
    </w:p>
    <w:p w:rsidR="00B865A4" w:rsidRPr="00FB686E" w:rsidRDefault="00B865A4" w:rsidP="00FB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8"/>
        <w:gridCol w:w="5523"/>
        <w:gridCol w:w="3591"/>
      </w:tblGrid>
      <w:tr w:rsidR="00B865A4" w:rsidRPr="002E6B0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A4" w:rsidRPr="002E6B07" w:rsidRDefault="00B8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A4" w:rsidRPr="002E6B07" w:rsidRDefault="00B8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07">
              <w:rPr>
                <w:rFonts w:ascii="Arial" w:hAnsi="Arial" w:cs="Arial"/>
                <w:sz w:val="20"/>
                <w:szCs w:val="20"/>
              </w:rPr>
              <w:t>Наименование подарка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A4" w:rsidRPr="002E6B07" w:rsidRDefault="00B8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07">
              <w:rPr>
                <w:rFonts w:ascii="Arial" w:hAnsi="Arial" w:cs="Arial"/>
                <w:sz w:val="20"/>
                <w:szCs w:val="20"/>
              </w:rPr>
              <w:t>Количество предметов</w:t>
            </w:r>
          </w:p>
        </w:tc>
      </w:tr>
      <w:tr w:rsidR="00B865A4" w:rsidRPr="002E6B0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A4" w:rsidRPr="002E6B07" w:rsidRDefault="00B8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0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A4" w:rsidRPr="002E6B07" w:rsidRDefault="00B8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A4" w:rsidRPr="002E6B07" w:rsidRDefault="00B8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A4" w:rsidRPr="002E6B0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A4" w:rsidRPr="002E6B07" w:rsidRDefault="00B8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0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A4" w:rsidRPr="002E6B07" w:rsidRDefault="00B8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A4" w:rsidRPr="002E6B07" w:rsidRDefault="00B8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A4" w:rsidRPr="002E6B0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A4" w:rsidRPr="002E6B07" w:rsidRDefault="00B8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B0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A4" w:rsidRPr="002E6B07" w:rsidRDefault="00B8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A4" w:rsidRPr="002E6B07" w:rsidRDefault="00B8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A4" w:rsidRPr="002E6B07"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A4" w:rsidRPr="002E6B07" w:rsidRDefault="00B8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6B07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A4" w:rsidRPr="002E6B07" w:rsidRDefault="00B8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A4" w:rsidRDefault="00B865A4" w:rsidP="00FB68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5A4" w:rsidRDefault="00B865A4" w:rsidP="007319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  ___________  ________________       "__" _____ 20__ г.</w:t>
      </w:r>
    </w:p>
    <w:p w:rsidR="00B865A4" w:rsidRPr="00FB686E" w:rsidRDefault="00B865A4" w:rsidP="007319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FB686E">
        <w:rPr>
          <w:rFonts w:ascii="Courier New" w:hAnsi="Courier New" w:cs="Courier New"/>
          <w:sz w:val="18"/>
          <w:szCs w:val="18"/>
        </w:rPr>
        <w:t xml:space="preserve"> (наименование должности</w:t>
      </w:r>
      <w:r>
        <w:rPr>
          <w:rFonts w:ascii="Courier New" w:hAnsi="Courier New" w:cs="Courier New"/>
          <w:sz w:val="18"/>
          <w:szCs w:val="18"/>
        </w:rPr>
        <w:t>)</w:t>
      </w:r>
      <w:r w:rsidRPr="00FB686E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B686E">
        <w:rPr>
          <w:rFonts w:ascii="Courier New" w:hAnsi="Courier New" w:cs="Courier New"/>
          <w:sz w:val="18"/>
          <w:szCs w:val="18"/>
        </w:rPr>
        <w:t>(подпись)  (расшифровка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B686E">
        <w:rPr>
          <w:rFonts w:ascii="Courier New" w:hAnsi="Courier New" w:cs="Courier New"/>
          <w:sz w:val="18"/>
          <w:szCs w:val="18"/>
        </w:rPr>
        <w:t>подписи)</w:t>
      </w:r>
    </w:p>
    <w:p w:rsidR="00B865A4" w:rsidRPr="00FB686E" w:rsidRDefault="00B865A4" w:rsidP="007319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B686E">
        <w:rPr>
          <w:rFonts w:ascii="Courier New" w:hAnsi="Courier New" w:cs="Courier New"/>
          <w:sz w:val="18"/>
          <w:szCs w:val="18"/>
        </w:rPr>
        <w:t xml:space="preserve">  </w:t>
      </w:r>
    </w:p>
    <w:p w:rsidR="00B865A4" w:rsidRPr="00FB686E" w:rsidRDefault="00B865A4" w:rsidP="00557D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B865A4" w:rsidRDefault="00B865A4" w:rsidP="00FB6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65A4" w:rsidRDefault="00B865A4" w:rsidP="00FB6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65A4" w:rsidRDefault="00B865A4"/>
    <w:sectPr w:rsidR="00B865A4" w:rsidSect="00557DC6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86E"/>
    <w:rsid w:val="002B2E8C"/>
    <w:rsid w:val="002E6B07"/>
    <w:rsid w:val="0032350F"/>
    <w:rsid w:val="00414ADA"/>
    <w:rsid w:val="004C7153"/>
    <w:rsid w:val="005469D8"/>
    <w:rsid w:val="00557DC6"/>
    <w:rsid w:val="00664C8E"/>
    <w:rsid w:val="0073193E"/>
    <w:rsid w:val="008A1CFD"/>
    <w:rsid w:val="00B865A4"/>
    <w:rsid w:val="00FB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D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B686E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FB6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FB686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5469D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395</Words>
  <Characters>2254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OEM-User</dc:creator>
  <cp:keywords/>
  <dc:description/>
  <cp:lastModifiedBy>Юлия</cp:lastModifiedBy>
  <cp:revision>5</cp:revision>
  <dcterms:created xsi:type="dcterms:W3CDTF">2018-05-21T10:13:00Z</dcterms:created>
  <dcterms:modified xsi:type="dcterms:W3CDTF">2018-05-21T10:45:00Z</dcterms:modified>
</cp:coreProperties>
</file>