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B" w:rsidRPr="00FE6199" w:rsidRDefault="00094FBB" w:rsidP="000A647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t xml:space="preserve">                                                 </w:t>
      </w:r>
      <w:r w:rsidRPr="00FE6199">
        <w:rPr>
          <w:b/>
          <w:sz w:val="32"/>
          <w:szCs w:val="32"/>
        </w:rPr>
        <w:t>ПРОЕКТ</w:t>
      </w:r>
    </w:p>
    <w:p w:rsidR="00094FBB" w:rsidRDefault="00094FBB" w:rsidP="000A6475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 blacklevel="5898f"/>
          </v:shape>
        </w:pict>
      </w:r>
    </w:p>
    <w:p w:rsidR="00094FBB" w:rsidRDefault="00094FBB" w:rsidP="000A6475">
      <w:pPr>
        <w:jc w:val="center"/>
        <w:rPr>
          <w:b/>
          <w:sz w:val="28"/>
          <w:szCs w:val="28"/>
        </w:rPr>
      </w:pPr>
      <w:r>
        <w:rPr>
          <w:b/>
        </w:rPr>
        <w:t xml:space="preserve">СОБРАНИЕ ДЕПУТАТОВ </w:t>
      </w:r>
    </w:p>
    <w:p w:rsidR="00094FBB" w:rsidRDefault="00094FBB" w:rsidP="000A6475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094FBB" w:rsidRDefault="00094FBB" w:rsidP="000A6475">
      <w:pPr>
        <w:jc w:val="center"/>
        <w:rPr>
          <w:b/>
        </w:rPr>
      </w:pPr>
      <w:r>
        <w:rPr>
          <w:b/>
        </w:rPr>
        <w:t>ЧЕЛЯБИНСКОЙ ОБЛАСТИ</w:t>
      </w:r>
    </w:p>
    <w:p w:rsidR="00094FBB" w:rsidRDefault="00094FBB" w:rsidP="000A6475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094FBB" w:rsidRDefault="00094FBB" w:rsidP="000A6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4FBB" w:rsidRDefault="00094FBB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094FBB" w:rsidRPr="004F7F85" w:rsidRDefault="00094FBB" w:rsidP="003F5785">
      <w:pPr>
        <w:jc w:val="center"/>
        <w:rPr>
          <w:b/>
          <w:bCs/>
          <w:sz w:val="28"/>
          <w:szCs w:val="28"/>
        </w:rPr>
      </w:pPr>
    </w:p>
    <w:p w:rsidR="00094FBB" w:rsidRPr="004F7F85" w:rsidRDefault="00094FB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«___»____________2020</w:t>
      </w:r>
      <w:r w:rsidRPr="004F7F85">
        <w:rPr>
          <w:bCs/>
          <w:sz w:val="28"/>
          <w:szCs w:val="28"/>
        </w:rPr>
        <w:t xml:space="preserve"> г. № ______</w:t>
      </w:r>
    </w:p>
    <w:p w:rsidR="00094FBB" w:rsidRDefault="00094FBB" w:rsidP="003F5785">
      <w:pPr>
        <w:rPr>
          <w:b/>
          <w:bCs/>
          <w:sz w:val="27"/>
          <w:szCs w:val="27"/>
        </w:rPr>
      </w:pPr>
    </w:p>
    <w:p w:rsidR="00094FBB" w:rsidRDefault="00094FBB" w:rsidP="003F5785">
      <w:pPr>
        <w:rPr>
          <w:bCs/>
          <w:sz w:val="28"/>
          <w:szCs w:val="28"/>
        </w:rPr>
      </w:pPr>
    </w:p>
    <w:p w:rsidR="00094FBB" w:rsidRDefault="00094FB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094FBB" w:rsidRDefault="00094FB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2019 год</w:t>
      </w:r>
    </w:p>
    <w:p w:rsidR="00094FBB" w:rsidRDefault="00094FBB" w:rsidP="003F5785">
      <w:pPr>
        <w:rPr>
          <w:bCs/>
          <w:sz w:val="28"/>
          <w:szCs w:val="28"/>
        </w:rPr>
      </w:pPr>
    </w:p>
    <w:p w:rsidR="00094FBB" w:rsidRDefault="00094FBB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за2019 год, руководствуясь Бю</w:t>
      </w:r>
      <w:bookmarkStart w:id="0" w:name="_GoBack"/>
      <w:bookmarkEnd w:id="0"/>
      <w:r>
        <w:rPr>
          <w:bCs/>
          <w:sz w:val="28"/>
          <w:szCs w:val="28"/>
        </w:rPr>
        <w:t>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094FBB" w:rsidRDefault="00094FBB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94FBB" w:rsidRDefault="00094FBB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094FBB" w:rsidRDefault="00094FBB" w:rsidP="003F5785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094FBB" w:rsidRDefault="00094FBB" w:rsidP="006C6E89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ab/>
        <w:t xml:space="preserve">Утвердить отчет об исполнении районного бюджета за 2019 год согласно приложениям </w:t>
      </w:r>
      <w:r w:rsidRPr="004E0D75">
        <w:rPr>
          <w:bCs/>
          <w:sz w:val="28"/>
          <w:szCs w:val="28"/>
        </w:rPr>
        <w:t>1,2,3,4,5.</w:t>
      </w:r>
    </w:p>
    <w:p w:rsidR="00094FBB" w:rsidRDefault="00094FBB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Настоящее решение вступает в силу со дня его подписания и подлежит опубликованию в средствах массовой информации.</w:t>
      </w:r>
    </w:p>
    <w:p w:rsidR="00094FBB" w:rsidRDefault="00094FB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094FBB" w:rsidRDefault="00094FBB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094FBB" w:rsidRDefault="00094FBB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094FBB" w:rsidRDefault="00094FBB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094FBB" w:rsidRDefault="00094FB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094FBB" w:rsidRDefault="00094FB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094FBB" w:rsidRDefault="00094FBB" w:rsidP="000A6475">
      <w:pPr>
        <w:rPr>
          <w:rFonts w:ascii="Calibri" w:hAnsi="Calibri"/>
          <w:sz w:val="22"/>
          <w:szCs w:val="22"/>
        </w:rPr>
        <w:sectPr w:rsidR="00094FBB" w:rsidSect="006C6E8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195" w:type="dxa"/>
        <w:tblInd w:w="468" w:type="dxa"/>
        <w:tblLook w:val="0000"/>
      </w:tblPr>
      <w:tblGrid>
        <w:gridCol w:w="981"/>
        <w:gridCol w:w="1987"/>
        <w:gridCol w:w="2087"/>
        <w:gridCol w:w="1933"/>
        <w:gridCol w:w="1748"/>
        <w:gridCol w:w="681"/>
        <w:gridCol w:w="1398"/>
        <w:gridCol w:w="3380"/>
      </w:tblGrid>
      <w:tr w:rsidR="00094FB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243DF9">
            <w:pPr>
              <w:jc w:val="right"/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  <w:r w:rsidRPr="000A6475">
              <w:t>Приложение 1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к решению Собрания депутатов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Кунашакского муниципального района</w:t>
            </w:r>
          </w:p>
          <w:p w:rsidR="00094FBB" w:rsidRPr="000A6475" w:rsidRDefault="00094FBB" w:rsidP="000A6475">
            <w:pPr>
              <w:jc w:val="right"/>
              <w:rPr>
                <w:color w:val="000000"/>
              </w:rPr>
            </w:pPr>
            <w:r w:rsidRPr="000A6475">
              <w:rPr>
                <w:color w:val="000000"/>
              </w:rPr>
              <w:t xml:space="preserve">"Об исполнении районного бюджета за 2019 год" 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от ________________ 2020 г. № _______</w:t>
            </w:r>
          </w:p>
        </w:tc>
      </w:tr>
      <w:tr w:rsidR="00094FB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AE3A00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  <w:rPr>
                <w:color w:val="000000"/>
              </w:rPr>
            </w:pPr>
          </w:p>
        </w:tc>
      </w:tr>
      <w:tr w:rsidR="00094FBB" w:rsidRPr="000A6475" w:rsidTr="00AE3A00">
        <w:trPr>
          <w:trHeight w:val="36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AE3A00">
        <w:trPr>
          <w:trHeight w:val="315"/>
        </w:trPr>
        <w:tc>
          <w:tcPr>
            <w:tcW w:w="10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</w:t>
            </w:r>
            <w:r w:rsidRPr="000A6475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4FB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rPr>
                <w:rFonts w:ascii="Calibri" w:hAnsi="Calibri"/>
              </w:rPr>
            </w:pPr>
            <w:r w:rsidRPr="000A64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  <w:rPr>
                <w:rFonts w:ascii="Calibri" w:hAnsi="Calibri"/>
                <w:b/>
                <w:bCs/>
              </w:rPr>
            </w:pPr>
            <w:r w:rsidRPr="000A6475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right"/>
              <w:rPr>
                <w:rFonts w:ascii="Calibri" w:hAnsi="Calibri"/>
                <w:b/>
                <w:bCs/>
              </w:rPr>
            </w:pPr>
            <w:r w:rsidRPr="000A6475">
              <w:rPr>
                <w:rFonts w:ascii="Calibri" w:hAnsi="Calibri"/>
                <w:b/>
                <w:bCs/>
                <w:sz w:val="22"/>
                <w:szCs w:val="22"/>
              </w:rPr>
              <w:t>тыс.руб</w:t>
            </w:r>
          </w:p>
        </w:tc>
      </w:tr>
      <w:tr w:rsidR="00094FBB" w:rsidRPr="000A6475" w:rsidTr="00AE3A00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Номер </w:t>
            </w:r>
            <w:r w:rsidRPr="000A6475">
              <w:rPr>
                <w:sz w:val="16"/>
                <w:szCs w:val="16"/>
              </w:rPr>
              <w:br/>
              <w:t xml:space="preserve">реестровой </w:t>
            </w:r>
            <w:r w:rsidRPr="000A6475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Код строки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Прогноз доходов бюджета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Факт</w:t>
            </w:r>
          </w:p>
        </w:tc>
      </w:tr>
      <w:tr w:rsidR="00094FBB" w:rsidRPr="000A6475" w:rsidTr="00AE3A00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Сумма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Сумма</w:t>
            </w:r>
          </w:p>
        </w:tc>
      </w:tr>
      <w:tr w:rsidR="00094FB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</w:t>
            </w:r>
          </w:p>
        </w:tc>
      </w:tr>
      <w:tr w:rsidR="00094FBB" w:rsidRPr="000A6475" w:rsidTr="00AE3A00">
        <w:trPr>
          <w:trHeight w:val="6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308 960,101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308 943,094  </w:t>
            </w:r>
          </w:p>
        </w:tc>
      </w:tr>
      <w:tr w:rsidR="00094FBB" w:rsidRPr="000A6475" w:rsidTr="00AE3A0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217 125,624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217 125,624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215 583,791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215 583,791  </w:t>
            </w:r>
          </w:p>
        </w:tc>
      </w:tr>
      <w:tr w:rsidR="00094FBB" w:rsidRPr="000A6475" w:rsidTr="00AE3A00">
        <w:trPr>
          <w:trHeight w:val="20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252,755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252,755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581,623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581,623  </w:t>
            </w:r>
          </w:p>
        </w:tc>
      </w:tr>
      <w:tr w:rsidR="00094FBB" w:rsidRPr="000A6475" w:rsidTr="00AE3A00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707,455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707,455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37 595,640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37 595,640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17 112,902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17 112,902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125,784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125,784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22 862,896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22 862,896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-2 505,942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-2 505,942  </w:t>
            </w:r>
          </w:p>
        </w:tc>
      </w:tr>
      <w:tr w:rsidR="00094FBB" w:rsidRPr="000A6475" w:rsidTr="00AE3A00">
        <w:trPr>
          <w:trHeight w:val="10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12 946,747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12 946,747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8 543,440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8 543,440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3 482,864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3 482,864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455,939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455,939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464,504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464,504  </w:t>
            </w:r>
          </w:p>
        </w:tc>
      </w:tr>
      <w:tr w:rsidR="00094FBB" w:rsidRPr="000A6475" w:rsidTr="00AE3A00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816,240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816,240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816,238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816,238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0,002  </w:t>
            </w:r>
          </w:p>
        </w:tc>
      </w:tr>
      <w:tr w:rsidR="00094FB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6 774,849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6 774,849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4 431,243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4 431,243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91,150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91,150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1,280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1,280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194,825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194,825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1 075,725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1 075,725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772 1 08 0731 01 0000 110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0,150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0,150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980,476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980,476  </w:t>
            </w:r>
          </w:p>
        </w:tc>
      </w:tr>
      <w:tr w:rsidR="00094FBB" w:rsidRPr="000A6475" w:rsidTr="00AE3A00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8 665,252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8 665,252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3 802,104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3 802,104  </w:t>
            </w:r>
          </w:p>
        </w:tc>
      </w:tr>
      <w:tr w:rsidR="00094FBB" w:rsidRPr="000A6475" w:rsidTr="00AE3A00">
        <w:trPr>
          <w:trHeight w:val="16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50,096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50,096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741 1 11 05035 05 0000 120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1,500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1,500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70,400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70,400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743 1 11 05035 05 0000 120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по физической культуре,спорту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16,500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16,500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275,219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275,219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2 231,719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2 231,719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2 120,000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2 120,000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97,714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97,714  </w:t>
            </w:r>
          </w:p>
        </w:tc>
      </w:tr>
      <w:tr w:rsidR="00094FBB" w:rsidRPr="000A6475" w:rsidTr="00AE3A00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179,180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179,179  </w:t>
            </w:r>
          </w:p>
        </w:tc>
      </w:tr>
      <w:tr w:rsidR="00094FBB" w:rsidRPr="000A6475" w:rsidTr="00AE3A00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10 812,476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10 812,476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741 1 13 01995 05 0000 130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52,545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52,545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155,750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155,750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743 1 13 01995 05 0000 130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по физической культуре,спорту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9,000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9 778,922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9 778,922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741 1 13 02995 05 0000 130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36,469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36,469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0,082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0,082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56,061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56,061  </w:t>
            </w:r>
          </w:p>
        </w:tc>
      </w:tr>
      <w:tr w:rsidR="00094FBB" w:rsidRPr="000A6475" w:rsidTr="00AE3A00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83,421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83,421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194,054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194,054  </w:t>
            </w:r>
          </w:p>
        </w:tc>
      </w:tr>
      <w:tr w:rsidR="00094FBB" w:rsidRPr="000A6475" w:rsidTr="00AE3A00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32,514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32,514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413,658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413,658  </w:t>
            </w:r>
          </w:p>
        </w:tc>
      </w:tr>
      <w:tr w:rsidR="00094FBB" w:rsidRPr="000A6475" w:rsidTr="00AE3A00">
        <w:trPr>
          <w:trHeight w:val="16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11 005,953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11 005,953  </w:t>
            </w:r>
          </w:p>
        </w:tc>
      </w:tr>
      <w:tr w:rsidR="00094FBB" w:rsidRPr="000A6475" w:rsidTr="00AE3A00">
        <w:trPr>
          <w:trHeight w:val="18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4 253,956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4 253,956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6 751,997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6 751,997  </w:t>
            </w:r>
          </w:p>
        </w:tc>
      </w:tr>
      <w:tr w:rsidR="00094FB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3 029,462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3 029,462  </w:t>
            </w:r>
          </w:p>
        </w:tc>
      </w:tr>
      <w:tr w:rsidR="00094FBB" w:rsidRPr="000A6475" w:rsidTr="00AE3A00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8,678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-8,328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5,200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5,200  </w:t>
            </w:r>
          </w:p>
        </w:tc>
      </w:tr>
      <w:tr w:rsidR="00094FBB" w:rsidRPr="000A6475" w:rsidTr="00AE3A00">
        <w:trPr>
          <w:trHeight w:val="1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3,478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3,478  </w:t>
            </w:r>
          </w:p>
        </w:tc>
      </w:tr>
      <w:tr w:rsidR="00094FBB" w:rsidRPr="000A6475" w:rsidTr="00AE3A00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color w:val="000000"/>
                <w:sz w:val="16"/>
                <w:szCs w:val="16"/>
              </w:rPr>
            </w:pPr>
            <w:r w:rsidRPr="000A6475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-17,006  </w:t>
            </w:r>
          </w:p>
        </w:tc>
      </w:tr>
      <w:tr w:rsidR="00094FBB" w:rsidRPr="000A6475" w:rsidTr="00AE3A00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984 389,200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967 668,399  </w:t>
            </w:r>
          </w:p>
        </w:tc>
      </w:tr>
      <w:tr w:rsidR="00094FB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86 714,000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86 714,000  </w:t>
            </w:r>
          </w:p>
        </w:tc>
      </w:tr>
      <w:tr w:rsidR="00094FBB" w:rsidRPr="000A6475" w:rsidTr="00AE3A00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19 319,590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19 319,590  </w:t>
            </w:r>
          </w:p>
        </w:tc>
      </w:tr>
      <w:tr w:rsidR="00094FB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320 234,050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312 772,995  </w:t>
            </w:r>
          </w:p>
        </w:tc>
      </w:tr>
      <w:tr w:rsidR="00094FBB" w:rsidRPr="000A6475" w:rsidTr="00AE3A00">
        <w:trPr>
          <w:trHeight w:val="4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557 485,760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548 226,014  </w:t>
            </w:r>
          </w:p>
        </w:tc>
      </w:tr>
      <w:tr w:rsidR="00094FBB" w:rsidRPr="000A6475" w:rsidTr="00AE3A00">
        <w:trPr>
          <w:trHeight w:val="4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635,800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635,800  </w:t>
            </w:r>
          </w:p>
        </w:tc>
      </w:tr>
      <w:tr w:rsidR="00094FBB" w:rsidRPr="000A6475" w:rsidTr="00AE3A00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-0,550  </w:t>
            </w:r>
          </w:p>
        </w:tc>
      </w:tr>
      <w:tr w:rsidR="00094FBB" w:rsidRPr="000A6475" w:rsidTr="00AE3A00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94FBB" w:rsidRPr="000A6475" w:rsidTr="00AE3A00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BB" w:rsidRPr="000A6475" w:rsidRDefault="00094FBB" w:rsidP="000A64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647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-32,514  </w:t>
            </w:r>
          </w:p>
        </w:tc>
      </w:tr>
      <w:tr w:rsidR="00094FBB" w:rsidRPr="000A6475" w:rsidTr="00AE3A00">
        <w:trPr>
          <w:trHeight w:val="300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1 293 349,301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1 276 578,429  </w:t>
            </w:r>
          </w:p>
        </w:tc>
      </w:tr>
    </w:tbl>
    <w:p w:rsidR="00094FBB" w:rsidRDefault="00094FBB" w:rsidP="00D85AF7">
      <w:pPr>
        <w:tabs>
          <w:tab w:val="left" w:pos="561"/>
        </w:tabs>
        <w:jc w:val="both"/>
        <w:sectPr w:rsidR="00094FBB" w:rsidSect="000A64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80" w:type="dxa"/>
        <w:tblInd w:w="-252" w:type="dxa"/>
        <w:tblLook w:val="0000"/>
      </w:tblPr>
      <w:tblGrid>
        <w:gridCol w:w="3555"/>
        <w:gridCol w:w="405"/>
        <w:gridCol w:w="1260"/>
        <w:gridCol w:w="1080"/>
        <w:gridCol w:w="900"/>
        <w:gridCol w:w="1080"/>
        <w:gridCol w:w="1800"/>
      </w:tblGrid>
      <w:tr w:rsidR="00094FB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bookmarkStart w:id="1" w:name="RANGE!A1:F355"/>
            <w:bookmarkEnd w:id="1"/>
          </w:p>
        </w:tc>
        <w:tc>
          <w:tcPr>
            <w:tcW w:w="6525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</w:pPr>
            <w:r w:rsidRPr="000A6475">
              <w:t>Приложение 2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к решению Собрания депутатов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Кунашакского муниципального района</w:t>
            </w:r>
          </w:p>
          <w:p w:rsidR="00094FBB" w:rsidRPr="000A6475" w:rsidRDefault="00094FBB" w:rsidP="000A6475">
            <w:pPr>
              <w:jc w:val="right"/>
              <w:rPr>
                <w:color w:val="000000"/>
              </w:rPr>
            </w:pPr>
            <w:r w:rsidRPr="000A6475">
              <w:rPr>
                <w:color w:val="000000"/>
              </w:rPr>
              <w:t xml:space="preserve">"Об исполнении районного бюджета за 2019 год" </w:t>
            </w:r>
          </w:p>
          <w:p w:rsidR="00094FBB" w:rsidRPr="000A6475" w:rsidRDefault="00094FBB" w:rsidP="000A6475">
            <w:pPr>
              <w:jc w:val="right"/>
            </w:pPr>
            <w:r w:rsidRPr="000A6475">
              <w:t>от ________________ 2020 г. № _______</w:t>
            </w:r>
          </w:p>
        </w:tc>
      </w:tr>
      <w:tr w:rsidR="00094FB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color w:val="000000"/>
              </w:rPr>
            </w:pPr>
          </w:p>
        </w:tc>
      </w:tr>
      <w:tr w:rsidR="00094FBB" w:rsidRPr="000A6475" w:rsidTr="000A6475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</w:pPr>
          </w:p>
        </w:tc>
      </w:tr>
      <w:tr w:rsidR="00094FBB" w:rsidRPr="000A6475" w:rsidTr="000A6475">
        <w:trPr>
          <w:trHeight w:val="230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2019 год</w:t>
            </w:r>
          </w:p>
        </w:tc>
      </w:tr>
      <w:tr w:rsidR="00094FB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FB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FB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FBB" w:rsidRPr="000A6475" w:rsidTr="000A6475">
        <w:trPr>
          <w:trHeight w:val="23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FBB" w:rsidRPr="000A6475" w:rsidTr="00243DF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20"/>
                <w:szCs w:val="20"/>
              </w:rPr>
            </w:pPr>
            <w:r w:rsidRPr="000A6475">
              <w:rPr>
                <w:sz w:val="20"/>
                <w:szCs w:val="20"/>
              </w:rPr>
              <w:t>(тыс. рублей)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Целевая</w:t>
            </w:r>
            <w:r w:rsidRPr="000A6475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094FBB" w:rsidRPr="000A6475" w:rsidTr="00243DF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4FBB" w:rsidRPr="000A6475" w:rsidTr="00243DF9">
        <w:trPr>
          <w:trHeight w:val="263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20"/>
                <w:szCs w:val="20"/>
              </w:rPr>
            </w:pPr>
            <w:r w:rsidRPr="000A6475">
              <w:rPr>
                <w:b/>
                <w:bCs/>
                <w:sz w:val="20"/>
                <w:szCs w:val="20"/>
              </w:rPr>
              <w:t>1 253 505,865</w:t>
            </w:r>
          </w:p>
        </w:tc>
      </w:tr>
      <w:tr w:rsidR="00094FB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205 361,942</w:t>
            </w:r>
          </w:p>
        </w:tc>
      </w:tr>
      <w:tr w:rsidR="00094FB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1 759,500</w:t>
            </w:r>
          </w:p>
        </w:tc>
      </w:tr>
      <w:tr w:rsidR="00094FB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1 857,700</w:t>
            </w:r>
          </w:p>
        </w:tc>
      </w:tr>
      <w:tr w:rsidR="00094FBB" w:rsidRPr="000A6475" w:rsidTr="00243DF9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7 024,570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2 456,923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326,777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2 871,513</w:t>
            </w:r>
          </w:p>
        </w:tc>
      </w:tr>
      <w:tr w:rsidR="00094FB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376,400</w:t>
            </w:r>
          </w:p>
        </w:tc>
      </w:tr>
      <w:tr w:rsidR="00094FB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52,460</w:t>
            </w:r>
          </w:p>
        </w:tc>
      </w:tr>
      <w:tr w:rsidR="00094FBB" w:rsidRPr="000A6475" w:rsidTr="00243DF9">
        <w:trPr>
          <w:trHeight w:val="20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165 843,151</w:t>
            </w:r>
          </w:p>
        </w:tc>
      </w:tr>
      <w:tr w:rsidR="00094FBB" w:rsidRPr="000A6475" w:rsidTr="00243DF9">
        <w:trPr>
          <w:trHeight w:val="16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1 586,801</w:t>
            </w:r>
          </w:p>
        </w:tc>
      </w:tr>
      <w:tr w:rsidR="00094FBB" w:rsidRPr="000A6475" w:rsidTr="00243DF9">
        <w:trPr>
          <w:trHeight w:val="16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03 0 00 03120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20 075,847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E1 03050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189,300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 0 E2 50970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941,000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67 592,030</w:t>
            </w:r>
          </w:p>
        </w:tc>
      </w:tr>
      <w:tr w:rsidR="00094FBB" w:rsidRPr="000A6475" w:rsidTr="00243DF9">
        <w:trPr>
          <w:trHeight w:val="18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61 954,013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535,517</w:t>
            </w:r>
          </w:p>
        </w:tc>
      </w:tr>
      <w:tr w:rsidR="00094FBB" w:rsidRPr="000A6475" w:rsidTr="00243DF9">
        <w:trPr>
          <w:trHeight w:val="18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245,000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4 447,600</w:t>
            </w:r>
          </w:p>
        </w:tc>
      </w:tr>
      <w:tr w:rsidR="00094FB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345,352</w:t>
            </w:r>
          </w:p>
        </w:tc>
      </w:tr>
      <w:tr w:rsidR="00094FB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04 0 00 04060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64,548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18 881,000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10 3 00 72870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18 881,000</w:t>
            </w:r>
          </w:p>
        </w:tc>
      </w:tr>
      <w:tr w:rsidR="00094FBB" w:rsidRPr="000A6475" w:rsidTr="00243DF9">
        <w:trPr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12 1 00 12010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99,000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71 988,443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14 2 00 14050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49 672,790</w:t>
            </w:r>
          </w:p>
        </w:tc>
      </w:tr>
      <w:tr w:rsidR="00094FB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14 2 00 14060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17 492,499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4 00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4 823,154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0A6475">
              <w:rPr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17 191,490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18 1 00 18050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17 191,490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19 4 00 51180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1 655,600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3 829,300</w:t>
            </w:r>
          </w:p>
        </w:tc>
      </w:tr>
      <w:tr w:rsidR="00094FB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20 1 00 20045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528,400</w:t>
            </w:r>
          </w:p>
        </w:tc>
      </w:tr>
      <w:tr w:rsidR="00094FB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3 124,800</w:t>
            </w:r>
          </w:p>
        </w:tc>
      </w:tr>
      <w:tr w:rsidR="00094FBB" w:rsidRPr="000A6475" w:rsidTr="00243DF9">
        <w:trPr>
          <w:trHeight w:val="15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20 2 00 20047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176,100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146,400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0 E8 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131,400</w:t>
            </w:r>
          </w:p>
        </w:tc>
      </w:tr>
      <w:tr w:rsidR="00094FBB" w:rsidRPr="000A6475" w:rsidTr="00243DF9">
        <w:trPr>
          <w:trHeight w:val="4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0 E8 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15,000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200,291</w:t>
            </w:r>
          </w:p>
        </w:tc>
      </w:tr>
      <w:tr w:rsidR="00094FB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22 0 00 22030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167,291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22 0 00 22030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33,000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  <w:p w:rsidR="00094FBB" w:rsidRDefault="00094FBB" w:rsidP="000A6475">
            <w:pPr>
              <w:rPr>
                <w:b/>
                <w:bCs/>
                <w:sz w:val="16"/>
                <w:szCs w:val="16"/>
              </w:rPr>
            </w:pPr>
          </w:p>
          <w:p w:rsidR="00094FBB" w:rsidRDefault="00094FBB" w:rsidP="000A6475">
            <w:pPr>
              <w:rPr>
                <w:b/>
                <w:bCs/>
                <w:sz w:val="16"/>
                <w:szCs w:val="16"/>
              </w:rPr>
            </w:pPr>
          </w:p>
          <w:p w:rsidR="00094FBB" w:rsidRDefault="00094FBB" w:rsidP="000A6475">
            <w:pPr>
              <w:rPr>
                <w:b/>
                <w:bCs/>
                <w:sz w:val="16"/>
                <w:szCs w:val="16"/>
              </w:rPr>
            </w:pPr>
          </w:p>
          <w:p w:rsidR="00094FBB" w:rsidRDefault="00094FBB" w:rsidP="000A6475">
            <w:pPr>
              <w:rPr>
                <w:b/>
                <w:bCs/>
                <w:sz w:val="16"/>
                <w:szCs w:val="16"/>
              </w:rPr>
            </w:pPr>
          </w:p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270 168,673</w:t>
            </w:r>
          </w:p>
        </w:tc>
      </w:tr>
      <w:tr w:rsidR="00094FBB" w:rsidRPr="000A6475" w:rsidTr="00243DF9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106 701,902</w:t>
            </w:r>
          </w:p>
        </w:tc>
      </w:tr>
      <w:tr w:rsidR="00094FBB" w:rsidRPr="000A6475" w:rsidTr="00243DF9">
        <w:trPr>
          <w:trHeight w:val="22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28 1 00 53800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20 353,104</w:t>
            </w:r>
          </w:p>
        </w:tc>
      </w:tr>
      <w:tr w:rsidR="00094FB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25 280,290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11 016,135</w:t>
            </w:r>
          </w:p>
        </w:tc>
      </w:tr>
      <w:tr w:rsidR="00094FBB" w:rsidRPr="000A6475" w:rsidTr="00243DF9">
        <w:trPr>
          <w:trHeight w:val="18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354,886</w:t>
            </w:r>
          </w:p>
        </w:tc>
      </w:tr>
      <w:tr w:rsidR="00094FBB" w:rsidRPr="000A6475" w:rsidTr="00243DF9">
        <w:trPr>
          <w:trHeight w:val="16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26 994,701</w:t>
            </w:r>
          </w:p>
        </w:tc>
      </w:tr>
      <w:tr w:rsidR="00094FB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79,591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5 374,609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211,629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14 523,057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Р1 28180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12,200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Р1 28180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884,000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1 501,779</w:t>
            </w:r>
          </w:p>
        </w:tc>
      </w:tr>
      <w:tr w:rsidR="00094FB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28 1 00 28110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115,921</w:t>
            </w:r>
          </w:p>
        </w:tc>
      </w:tr>
      <w:tr w:rsidR="00094FBB" w:rsidRPr="000A6475" w:rsidTr="00243DF9">
        <w:trPr>
          <w:trHeight w:val="48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120 022,751</w:t>
            </w:r>
          </w:p>
        </w:tc>
      </w:tr>
      <w:tr w:rsidR="00094FB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221,886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13 009,169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11,747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675,094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113,462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6 642,438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1,448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90,072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0,232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14,100</w:t>
            </w:r>
          </w:p>
        </w:tc>
      </w:tr>
      <w:tr w:rsidR="00094FBB" w:rsidRPr="000A6475" w:rsidTr="00243DF9">
        <w:trPr>
          <w:trHeight w:val="16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12,776</w:t>
            </w:r>
          </w:p>
        </w:tc>
      </w:tr>
      <w:tr w:rsidR="00094FBB" w:rsidRPr="000A6475" w:rsidTr="00243DF9">
        <w:trPr>
          <w:trHeight w:val="13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399,824</w:t>
            </w:r>
          </w:p>
        </w:tc>
      </w:tr>
      <w:tr w:rsidR="00094FBB" w:rsidRPr="000A6475" w:rsidTr="00243DF9">
        <w:trPr>
          <w:trHeight w:val="7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169,903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10 521,397</w:t>
            </w:r>
          </w:p>
        </w:tc>
      </w:tr>
      <w:tr w:rsidR="00094FBB" w:rsidRPr="000A6475" w:rsidTr="00243DF9">
        <w:trPr>
          <w:trHeight w:val="11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2 707,603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345,287</w:t>
            </w:r>
          </w:p>
        </w:tc>
      </w:tr>
      <w:tr w:rsidR="00094FBB" w:rsidRPr="000A6475" w:rsidTr="00243DF9">
        <w:trPr>
          <w:trHeight w:val="4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16,410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382,395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25 419,697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5,496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394,921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329,521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21 973,332</w:t>
            </w:r>
          </w:p>
        </w:tc>
      </w:tr>
      <w:tr w:rsidR="00094FBB" w:rsidRPr="000A6475" w:rsidTr="00243DF9">
        <w:trPr>
          <w:trHeight w:val="20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0,016</w:t>
            </w:r>
          </w:p>
        </w:tc>
      </w:tr>
      <w:tr w:rsidR="00094FBB" w:rsidRPr="000A6475" w:rsidTr="00243DF9">
        <w:trPr>
          <w:trHeight w:val="18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28 2 00 52800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1,050</w:t>
            </w:r>
          </w:p>
        </w:tc>
      </w:tr>
      <w:tr w:rsidR="00094FB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3 639,242</w:t>
            </w:r>
          </w:p>
        </w:tc>
      </w:tr>
      <w:tr w:rsidR="00094FBB" w:rsidRPr="000A6475" w:rsidTr="00243DF9">
        <w:trPr>
          <w:trHeight w:val="15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12 618,608</w:t>
            </w:r>
          </w:p>
        </w:tc>
      </w:tr>
      <w:tr w:rsidR="00094FB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1 515,819</w:t>
            </w:r>
          </w:p>
        </w:tc>
      </w:tr>
      <w:tr w:rsidR="00094FB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1 659,409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712,575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1 571,106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206,686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12 421,014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730,231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60,732</w:t>
            </w:r>
          </w:p>
        </w:tc>
      </w:tr>
      <w:tr w:rsidR="00094FBB" w:rsidRPr="000A6475" w:rsidTr="00243DF9">
        <w:trPr>
          <w:trHeight w:val="14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160,078</w:t>
            </w:r>
          </w:p>
        </w:tc>
      </w:tr>
      <w:tr w:rsidR="00094FBB" w:rsidRPr="000A6475" w:rsidTr="00243DF9">
        <w:trPr>
          <w:trHeight w:val="14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6,983</w:t>
            </w:r>
          </w:p>
        </w:tc>
      </w:tr>
      <w:tr w:rsidR="00094FB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390,078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0,000</w:t>
            </w:r>
          </w:p>
        </w:tc>
      </w:tr>
      <w:tr w:rsidR="00094FBB" w:rsidRPr="000A6475" w:rsidTr="00243DF9">
        <w:trPr>
          <w:trHeight w:val="171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13,444</w:t>
            </w:r>
          </w:p>
        </w:tc>
      </w:tr>
      <w:tr w:rsidR="00094FBB" w:rsidRPr="000A6475" w:rsidTr="00243DF9">
        <w:trPr>
          <w:trHeight w:val="16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791,056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</w:t>
            </w:r>
            <w:r w:rsidRPr="000A647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 w:rsidRPr="000A6475">
              <w:rPr>
                <w:sz w:val="16"/>
                <w:szCs w:val="16"/>
              </w:rPr>
              <w:t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1,111</w:t>
            </w:r>
          </w:p>
        </w:tc>
      </w:tr>
      <w:tr w:rsidR="00094FBB" w:rsidRPr="000A6475" w:rsidTr="00243DF9">
        <w:trPr>
          <w:trHeight w:val="12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</w:t>
            </w:r>
            <w:r w:rsidRPr="000A6475">
              <w:rPr>
                <w:sz w:val="16"/>
                <w:szCs w:val="16"/>
              </w:rPr>
              <w:t>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28 2 00 28430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65,303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43 444,020</w:t>
            </w:r>
          </w:p>
        </w:tc>
      </w:tr>
      <w:tr w:rsidR="00094FB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35 697,320</w:t>
            </w:r>
          </w:p>
        </w:tc>
      </w:tr>
      <w:tr w:rsidR="00094FBB" w:rsidRPr="000A6475" w:rsidTr="00243DF9">
        <w:trPr>
          <w:trHeight w:val="13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6 992,591</w:t>
            </w:r>
          </w:p>
        </w:tc>
      </w:tr>
      <w:tr w:rsidR="00094FB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740,887</w:t>
            </w:r>
          </w:p>
        </w:tc>
      </w:tr>
      <w:tr w:rsidR="00094FBB" w:rsidRPr="000A6475" w:rsidTr="00243DF9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28 4 00 28080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13,222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11 728,530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5 01 L5671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10 931,530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5 01 L5671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26,000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234,000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31 6 00 31020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336,400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31 6 00 31030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200,600</w:t>
            </w:r>
          </w:p>
        </w:tc>
      </w:tr>
      <w:tr w:rsidR="00094FBB" w:rsidRPr="000A6475" w:rsidTr="00243DF9">
        <w:trPr>
          <w:trHeight w:val="7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8 552,960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1 00 L519Б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83,400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1 00 R519В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143,460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 6 А1 38070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8 326,100</w:t>
            </w:r>
          </w:p>
        </w:tc>
      </w:tr>
      <w:tr w:rsidR="00094FBB" w:rsidRPr="000A6475" w:rsidTr="00243DF9">
        <w:trPr>
          <w:trHeight w:val="8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49,166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39 2 00 39030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49,166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2 702,400</w:t>
            </w:r>
          </w:p>
        </w:tc>
      </w:tr>
      <w:tr w:rsidR="00094FBB" w:rsidRPr="000A6475" w:rsidTr="00243DF9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1 883,557</w:t>
            </w:r>
          </w:p>
        </w:tc>
      </w:tr>
      <w:tr w:rsidR="00094FB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754,843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42 0 00 59300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64,000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635,800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 2 G2 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635,800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11 284,525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11 284,525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 0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11 284,525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428 308,125</w:t>
            </w:r>
          </w:p>
        </w:tc>
      </w:tr>
      <w:tr w:rsidR="00094FBB" w:rsidRPr="000A6475" w:rsidTr="00243DF9">
        <w:trPr>
          <w:trHeight w:val="4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11 513,899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11 423,399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12,500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7 597,125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3 527,545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257,280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1,209</w:t>
            </w:r>
          </w:p>
        </w:tc>
      </w:tr>
      <w:tr w:rsidR="00094FBB" w:rsidRPr="000A6475" w:rsidTr="00243DF9">
        <w:trPr>
          <w:trHeight w:val="7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27,740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90,500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55,500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79 0 00 12020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35,000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402,000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402,000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391,000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2,000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416 392,226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243 789,920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243 789,920</w:t>
            </w:r>
          </w:p>
        </w:tc>
      </w:tr>
      <w:tr w:rsidR="00094FBB" w:rsidRPr="000A6475" w:rsidTr="00243DF9">
        <w:trPr>
          <w:trHeight w:val="13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19 205,652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25 860,401</w:t>
            </w:r>
          </w:p>
        </w:tc>
      </w:tr>
      <w:tr w:rsidR="00094FB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1 383,059</w:t>
            </w:r>
          </w:p>
        </w:tc>
      </w:tr>
      <w:tr w:rsidR="00094FBB" w:rsidRPr="000A6475" w:rsidTr="00243DF9">
        <w:trPr>
          <w:trHeight w:val="10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60 092,714</w:t>
            </w:r>
          </w:p>
        </w:tc>
      </w:tr>
      <w:tr w:rsidR="00094FB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49 586,241</w:t>
            </w:r>
          </w:p>
        </w:tc>
      </w:tr>
      <w:tr w:rsidR="00094FBB" w:rsidRPr="000A6475" w:rsidTr="00243DF9">
        <w:trPr>
          <w:trHeight w:val="87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19 673,644</w:t>
            </w:r>
          </w:p>
        </w:tc>
      </w:tr>
      <w:tr w:rsidR="00094FB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4 446,068</w:t>
            </w:r>
          </w:p>
        </w:tc>
      </w:tr>
      <w:tr w:rsidR="00094FB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68,573</w:t>
            </w:r>
          </w:p>
        </w:tc>
      </w:tr>
      <w:tr w:rsidR="00094FBB" w:rsidRPr="000A6475" w:rsidTr="00243DF9">
        <w:trPr>
          <w:trHeight w:val="14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 xml:space="preserve">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4 431,429</w:t>
            </w:r>
          </w:p>
        </w:tc>
      </w:tr>
      <w:tr w:rsidR="00094FBB" w:rsidRPr="000A6475" w:rsidTr="00243DF9">
        <w:trPr>
          <w:trHeight w:val="66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383,238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1 158,144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3,500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4 628,251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 w:rsidRPr="000A6475">
              <w:rPr>
                <w:sz w:val="16"/>
                <w:szCs w:val="16"/>
              </w:rPr>
              <w:t>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65,765</w:t>
            </w:r>
          </w:p>
        </w:tc>
      </w:tr>
      <w:tr w:rsidR="00094FBB" w:rsidRPr="000A6475" w:rsidTr="00243DF9">
        <w:trPr>
          <w:trHeight w:val="9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426,869</w:t>
            </w:r>
          </w:p>
        </w:tc>
      </w:tr>
      <w:tr w:rsidR="00094FBB" w:rsidRPr="000A6475" w:rsidTr="00243DF9">
        <w:trPr>
          <w:trHeight w:val="8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4 297,344</w:t>
            </w:r>
          </w:p>
        </w:tc>
      </w:tr>
      <w:tr w:rsidR="00094FBB" w:rsidRPr="000A6475" w:rsidTr="00243DF9">
        <w:trPr>
          <w:trHeight w:val="13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18 939,478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3 350,702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25,000</w:t>
            </w:r>
          </w:p>
        </w:tc>
      </w:tr>
      <w:tr w:rsidR="00094FBB" w:rsidRPr="000A6475" w:rsidTr="00243DF9">
        <w:trPr>
          <w:trHeight w:val="4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79 6 00 31010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12,998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79 7 00 31010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520,080</w:t>
            </w:r>
          </w:p>
        </w:tc>
      </w:tr>
      <w:tr w:rsidR="00094FBB" w:rsidRPr="000A6475" w:rsidTr="00243DF9">
        <w:trPr>
          <w:trHeight w:val="8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79 8 00 31010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151,550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1 186,588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2 789,197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643,370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12,225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215,230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79 9 00 31010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43,196</w:t>
            </w:r>
          </w:p>
        </w:tc>
      </w:tr>
      <w:tr w:rsidR="00094FB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094FB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S2220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156,821</w:t>
            </w:r>
          </w:p>
        </w:tc>
      </w:tr>
      <w:tr w:rsidR="00094FBB" w:rsidRPr="000A6475" w:rsidTr="00243DF9">
        <w:trPr>
          <w:trHeight w:val="19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70,049</w:t>
            </w:r>
          </w:p>
        </w:tc>
      </w:tr>
      <w:tr w:rsidR="00094FBB" w:rsidRPr="000A6475" w:rsidTr="00243DF9">
        <w:trPr>
          <w:trHeight w:val="19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140,306</w:t>
            </w:r>
          </w:p>
        </w:tc>
      </w:tr>
      <w:tr w:rsidR="00094FBB" w:rsidRPr="000A6475" w:rsidTr="00243DF9">
        <w:trPr>
          <w:trHeight w:val="18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S4060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35,145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S3040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395,658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E1 S3050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50,700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 00 S3030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3 109,105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 00 S3030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683,125</w:t>
            </w:r>
          </w:p>
        </w:tc>
      </w:tr>
      <w:tr w:rsidR="00094FBB" w:rsidRPr="000A6475" w:rsidTr="00243DF9">
        <w:trPr>
          <w:trHeight w:val="6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S3010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350,038</w:t>
            </w:r>
          </w:p>
        </w:tc>
      </w:tr>
      <w:tr w:rsidR="00094FB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S3010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179,119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</w:t>
            </w:r>
            <w:r w:rsidRPr="000A6475">
              <w:rPr>
                <w:sz w:val="16"/>
                <w:szCs w:val="16"/>
              </w:rPr>
              <w:t>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А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61,000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А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39,000</w:t>
            </w:r>
          </w:p>
        </w:tc>
      </w:tr>
      <w:tr w:rsidR="00094FBB" w:rsidRPr="000A6475" w:rsidTr="00243DF9">
        <w:trPr>
          <w:trHeight w:val="9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186,202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3 793,946</w:t>
            </w:r>
          </w:p>
        </w:tc>
      </w:tr>
      <w:tr w:rsidR="00094FBB" w:rsidRPr="000A6475" w:rsidTr="00243DF9">
        <w:trPr>
          <w:trHeight w:val="9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1 040,590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1 169,995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Б 00 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8 678,615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33 534,394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12,500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67,500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94,945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0,189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10 571,273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20 112,420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1 032,667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495,689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8,460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28,150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60,784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82,500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533,317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1 600,583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1 066,987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533,596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1 767,345</w:t>
            </w:r>
          </w:p>
        </w:tc>
      </w:tr>
      <w:tr w:rsidR="00094FBB" w:rsidRPr="000A6475" w:rsidTr="00243DF9">
        <w:trPr>
          <w:trHeight w:val="9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253,860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1 382,735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50,000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22,000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44,750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14,000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</w:t>
            </w:r>
            <w:r>
              <w:rPr>
                <w:b/>
                <w:bCs/>
                <w:sz w:val="16"/>
                <w:szCs w:val="16"/>
              </w:rPr>
              <w:t>л</w:t>
            </w:r>
            <w:r w:rsidRPr="000A6475">
              <w:rPr>
                <w:b/>
                <w:bCs/>
                <w:sz w:val="16"/>
                <w:szCs w:val="16"/>
              </w:rPr>
              <w:t>овиями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5 720,615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5 720,615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79 1 00 35010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1 135,499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79 1 00 35010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2 805,072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</w:t>
            </w:r>
            <w:r>
              <w:rPr>
                <w:sz w:val="16"/>
                <w:szCs w:val="16"/>
              </w:rPr>
              <w:t>е</w:t>
            </w:r>
            <w:r w:rsidRPr="000A6475">
              <w:rPr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975,044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80,000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305,000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7 G2 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420,000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48 211,024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6 688,655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2 879,363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217,096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20 136,116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17 899,223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390,571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 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81 404,345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E8 S1010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26,870</w:t>
            </w:r>
          </w:p>
        </w:tc>
      </w:tr>
      <w:tr w:rsidR="00094FBB" w:rsidRPr="000A6475" w:rsidTr="00243DF9">
        <w:trPr>
          <w:trHeight w:val="7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E8 S1010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153,130</w:t>
            </w:r>
          </w:p>
        </w:tc>
      </w:tr>
      <w:tr w:rsidR="00094FBB" w:rsidRPr="000A6475" w:rsidTr="00243DF9">
        <w:trPr>
          <w:trHeight w:val="4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i/>
                <w:iCs/>
                <w:sz w:val="16"/>
                <w:szCs w:val="16"/>
              </w:rPr>
            </w:pPr>
            <w:r w:rsidRPr="000A6475">
              <w:rPr>
                <w:i/>
                <w:iCs/>
                <w:sz w:val="16"/>
                <w:szCs w:val="16"/>
              </w:rPr>
              <w:t>81 224,345</w:t>
            </w:r>
          </w:p>
        </w:tc>
      </w:tr>
      <w:tr w:rsidR="00094FBB" w:rsidRPr="000A6475" w:rsidTr="00243DF9">
        <w:trPr>
          <w:trHeight w:val="13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14 840,649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2 642,367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37,872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79 1 00 37020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3 262,537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9 054,553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1 049,633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79 2 00 37020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1,707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947,640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79 3 00 37020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469,037</w:t>
            </w:r>
          </w:p>
        </w:tc>
      </w:tr>
      <w:tr w:rsidR="00094FBB" w:rsidRPr="000A6475" w:rsidTr="00243DF9">
        <w:trPr>
          <w:trHeight w:val="16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25 668,963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12 894,560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112,327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7 783,053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383,918</w:t>
            </w:r>
          </w:p>
        </w:tc>
      </w:tr>
      <w:tr w:rsidR="00094FBB" w:rsidRPr="000A6475" w:rsidTr="00243DF9">
        <w:trPr>
          <w:trHeight w:val="13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583,349</w:t>
            </w:r>
          </w:p>
        </w:tc>
      </w:tr>
      <w:tr w:rsidR="00094FBB" w:rsidRPr="000A6475" w:rsidTr="00243DF9">
        <w:trPr>
          <w:trHeight w:val="190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10,584</w:t>
            </w:r>
          </w:p>
        </w:tc>
      </w:tr>
      <w:tr w:rsidR="00094FB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1 297,655</w:t>
            </w:r>
          </w:p>
        </w:tc>
      </w:tr>
      <w:tr w:rsidR="00094FB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79 5 00 37020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17,241</w:t>
            </w:r>
          </w:p>
        </w:tc>
      </w:tr>
      <w:tr w:rsidR="00094FBB" w:rsidRPr="000A6475" w:rsidTr="00243DF9">
        <w:trPr>
          <w:trHeight w:val="14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4 A1 S7020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166,700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364,000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84,000</w:t>
            </w:r>
          </w:p>
        </w:tc>
      </w:tr>
      <w:tr w:rsidR="00094FBB" w:rsidRPr="000A6475" w:rsidTr="00AE3A00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Default="00094FBB" w:rsidP="000A6475">
            <w:pPr>
              <w:rPr>
                <w:sz w:val="16"/>
                <w:szCs w:val="16"/>
              </w:rPr>
            </w:pPr>
          </w:p>
          <w:p w:rsidR="00094FBB" w:rsidRPr="000A6475" w:rsidRDefault="00094FBB" w:rsidP="000A647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BB" w:rsidRPr="000A6475" w:rsidRDefault="00094FB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79 0 00 38020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BB" w:rsidRPr="000A6475" w:rsidRDefault="00094FB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BB" w:rsidRPr="000A6475" w:rsidRDefault="00094FB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BB" w:rsidRPr="000A6475" w:rsidRDefault="00094FB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AE3A00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280,000</w:t>
            </w:r>
          </w:p>
        </w:tc>
      </w:tr>
      <w:tr w:rsidR="00094FBB" w:rsidRPr="000A6475" w:rsidTr="00AE3A00">
        <w:trPr>
          <w:trHeight w:val="2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475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133 130,190</w:t>
            </w:r>
          </w:p>
        </w:tc>
      </w:tr>
      <w:tr w:rsidR="00094FBB" w:rsidRPr="000A6475" w:rsidTr="00AE3A00">
        <w:trPr>
          <w:trHeight w:val="43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106,390</w:t>
            </w:r>
          </w:p>
        </w:tc>
      </w:tr>
      <w:tr w:rsidR="00094FBB" w:rsidRPr="000A6475" w:rsidTr="00243DF9">
        <w:trPr>
          <w:trHeight w:val="15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56,000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99 0 00 99120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6,400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90 678,031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3 425,858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6 603,669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104,250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3 010,239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450,000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1 108,211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1 239,601</w:t>
            </w:r>
          </w:p>
        </w:tc>
      </w:tr>
      <w:tr w:rsidR="00094FBB" w:rsidRPr="000A6475" w:rsidTr="00243DF9">
        <w:trPr>
          <w:trHeight w:val="12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1 293,406</w:t>
            </w:r>
          </w:p>
        </w:tc>
      </w:tr>
      <w:tr w:rsidR="00094FBB" w:rsidRPr="000A6475" w:rsidTr="00243DF9">
        <w:trPr>
          <w:trHeight w:val="11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1 719,174</w:t>
            </w:r>
          </w:p>
        </w:tc>
      </w:tr>
      <w:tr w:rsidR="00094FBB" w:rsidRPr="000A6475" w:rsidTr="00243DF9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766,635</w:t>
            </w:r>
          </w:p>
        </w:tc>
      </w:tr>
      <w:tr w:rsidR="00094FBB" w:rsidRPr="000A6475" w:rsidTr="00243DF9">
        <w:trPr>
          <w:trHeight w:val="4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2,251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24 908,895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5 582,681</w:t>
            </w:r>
          </w:p>
        </w:tc>
      </w:tr>
      <w:tr w:rsidR="00094FBB" w:rsidRPr="000A6475" w:rsidTr="00243DF9">
        <w:trPr>
          <w:trHeight w:val="4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297,801</w:t>
            </w:r>
          </w:p>
        </w:tc>
      </w:tr>
      <w:tr w:rsidR="00094FBB" w:rsidRPr="000A6475" w:rsidTr="00243DF9">
        <w:trPr>
          <w:trHeight w:val="11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11 913,455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1 580,664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3,178</w:t>
            </w:r>
          </w:p>
        </w:tc>
      </w:tr>
      <w:tr w:rsidR="00094FBB" w:rsidRPr="000A6475" w:rsidTr="00243DF9">
        <w:trPr>
          <w:trHeight w:val="10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612,739</w:t>
            </w:r>
          </w:p>
        </w:tc>
      </w:tr>
      <w:tr w:rsidR="00094FBB" w:rsidRPr="000A6475" w:rsidTr="00243DF9">
        <w:trPr>
          <w:trHeight w:val="72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6,000</w:t>
            </w:r>
          </w:p>
        </w:tc>
      </w:tr>
      <w:tr w:rsidR="00094FBB" w:rsidRPr="000A6475" w:rsidTr="00243DF9">
        <w:trPr>
          <w:trHeight w:val="111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9 453,827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982,074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787,555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9 603,045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723,714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5,236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1 874,746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1 321,559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576,225</w:t>
            </w:r>
          </w:p>
        </w:tc>
      </w:tr>
      <w:tr w:rsidR="00094FBB" w:rsidRPr="000A6475" w:rsidTr="00243DF9">
        <w:trPr>
          <w:trHeight w:val="11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549,403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171,775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99 0 04 20402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0,165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3 294,987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99 0 06 49101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3 116,267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99 0 06 49101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30,417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99 0 06 50587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148,303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2 095,818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</w:t>
            </w:r>
            <w:r>
              <w:rPr>
                <w:sz w:val="16"/>
                <w:szCs w:val="16"/>
              </w:rPr>
              <w:t>ов</w:t>
            </w:r>
            <w:r w:rsidRPr="000A6475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99 0 07 06010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425,000</w:t>
            </w:r>
          </w:p>
        </w:tc>
      </w:tr>
      <w:tr w:rsidR="00094FBB" w:rsidRPr="000A6475" w:rsidTr="00243DF9">
        <w:trPr>
          <w:trHeight w:val="9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</w:t>
            </w:r>
            <w:r>
              <w:rPr>
                <w:sz w:val="16"/>
                <w:szCs w:val="16"/>
              </w:rPr>
              <w:t>ов</w:t>
            </w:r>
            <w:r w:rsidRPr="000A6475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99 0 07 06010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1 670,818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203,627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99 0 10 48200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203,627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19 743,384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99 0 12 71130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3 315,100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99 0 12 72230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16 428,284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577,190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99 0 35 35102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577,190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5 477,823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99 0 55 40001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3 228,641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99 0 55 40001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2 249,182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1 040,000</w:t>
            </w:r>
          </w:p>
        </w:tc>
      </w:tr>
      <w:tr w:rsidR="00094FBB" w:rsidRPr="000A6475" w:rsidTr="00243DF9">
        <w:trPr>
          <w:trHeight w:val="11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99 0 55 98702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1 040,000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390,000</w:t>
            </w:r>
          </w:p>
        </w:tc>
      </w:tr>
      <w:tr w:rsidR="00094FBB" w:rsidRPr="000A6475" w:rsidTr="00243DF9">
        <w:trPr>
          <w:trHeight w:val="6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99 0 60 60005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390,000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234,797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2,456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229,311</w:t>
            </w:r>
          </w:p>
        </w:tc>
      </w:tr>
      <w:tr w:rsidR="00094FBB" w:rsidRPr="000A6475" w:rsidTr="00243DF9">
        <w:trPr>
          <w:trHeight w:val="45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99 0 89 20401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3,030</w:t>
            </w:r>
          </w:p>
        </w:tc>
      </w:tr>
      <w:tr w:rsidR="00094FBB" w:rsidRPr="000A6475" w:rsidTr="00243DF9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b/>
                <w:bCs/>
                <w:sz w:val="16"/>
                <w:szCs w:val="16"/>
              </w:rPr>
            </w:pPr>
            <w:r w:rsidRPr="000A6475">
              <w:rPr>
                <w:b/>
                <w:bCs/>
                <w:sz w:val="16"/>
                <w:szCs w:val="16"/>
              </w:rPr>
              <w:t>9 225,743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91,784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135,530</w:t>
            </w:r>
          </w:p>
        </w:tc>
      </w:tr>
      <w:tr w:rsidR="00094FBB" w:rsidRPr="000A6475" w:rsidTr="00243DF9">
        <w:trPr>
          <w:trHeight w:val="73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99 0 10 44400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46,070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85,000</w:t>
            </w:r>
          </w:p>
        </w:tc>
      </w:tr>
      <w:tr w:rsidR="00094FBB" w:rsidRPr="000A6475" w:rsidTr="00243DF9">
        <w:trPr>
          <w:trHeight w:val="11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62,400</w:t>
            </w:r>
          </w:p>
        </w:tc>
      </w:tr>
      <w:tr w:rsidR="00094FBB" w:rsidRPr="000A6475" w:rsidTr="00243DF9">
        <w:trPr>
          <w:trHeight w:val="9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49,555</w:t>
            </w:r>
          </w:p>
        </w:tc>
      </w:tr>
      <w:tr w:rsidR="00094FBB" w:rsidRPr="000A6475" w:rsidTr="00243DF9">
        <w:trPr>
          <w:trHeight w:val="18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99 0 99 45201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7 413,848</w:t>
            </w:r>
          </w:p>
        </w:tc>
      </w:tr>
      <w:tr w:rsidR="00094FB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923,446</w:t>
            </w:r>
          </w:p>
        </w:tc>
      </w:tr>
      <w:tr w:rsidR="00094FBB" w:rsidRPr="000A6475" w:rsidTr="00243DF9">
        <w:trPr>
          <w:trHeight w:val="12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176,238</w:t>
            </w:r>
          </w:p>
        </w:tc>
      </w:tr>
      <w:tr w:rsidR="00094FBB" w:rsidRPr="000A6475" w:rsidTr="00243DF9">
        <w:trPr>
          <w:trHeight w:val="9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0A6475" w:rsidRDefault="00094FBB" w:rsidP="000A6475">
            <w:pPr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99 0 99 42501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0A6475" w:rsidRDefault="00094FBB" w:rsidP="000A6475">
            <w:pPr>
              <w:jc w:val="center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0A6475" w:rsidRDefault="00094FBB" w:rsidP="000A6475">
            <w:pPr>
              <w:jc w:val="right"/>
              <w:rPr>
                <w:sz w:val="16"/>
                <w:szCs w:val="16"/>
              </w:rPr>
            </w:pPr>
            <w:r w:rsidRPr="000A6475">
              <w:rPr>
                <w:sz w:val="16"/>
                <w:szCs w:val="16"/>
              </w:rPr>
              <w:t>241,872</w:t>
            </w:r>
          </w:p>
        </w:tc>
      </w:tr>
    </w:tbl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D85AF7">
      <w:pPr>
        <w:tabs>
          <w:tab w:val="left" w:pos="561"/>
        </w:tabs>
        <w:jc w:val="both"/>
      </w:pPr>
    </w:p>
    <w:p w:rsidR="00094FBB" w:rsidRDefault="00094FBB" w:rsidP="00243DF9">
      <w:pPr>
        <w:rPr>
          <w:sz w:val="20"/>
          <w:szCs w:val="20"/>
        </w:rPr>
        <w:sectPr w:rsidR="00094FBB" w:rsidSect="001D5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F752"/>
      <w:bookmarkEnd w:id="2"/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653"/>
        <w:gridCol w:w="800"/>
        <w:gridCol w:w="1480"/>
        <w:gridCol w:w="537"/>
        <w:gridCol w:w="3010"/>
      </w:tblGrid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</w:pPr>
            <w:r w:rsidRPr="00AE3A00">
              <w:t>Приложение 3</w:t>
            </w:r>
          </w:p>
          <w:p w:rsidR="00094FBB" w:rsidRPr="00AE3A00" w:rsidRDefault="00094FBB" w:rsidP="00243DF9">
            <w:pPr>
              <w:jc w:val="right"/>
            </w:pPr>
            <w:r w:rsidRPr="00AE3A00">
              <w:t>к решению Собрания депутатов</w:t>
            </w:r>
          </w:p>
          <w:p w:rsidR="00094FBB" w:rsidRPr="00AE3A00" w:rsidRDefault="00094FBB" w:rsidP="00243DF9">
            <w:pPr>
              <w:jc w:val="right"/>
            </w:pPr>
            <w:r w:rsidRPr="00AE3A00">
              <w:t>Кунашакского муниципального района</w:t>
            </w:r>
          </w:p>
          <w:p w:rsidR="00094FBB" w:rsidRPr="00AE3A00" w:rsidRDefault="00094FBB" w:rsidP="00243DF9">
            <w:pPr>
              <w:jc w:val="right"/>
              <w:rPr>
                <w:color w:val="000000"/>
              </w:rPr>
            </w:pPr>
            <w:r w:rsidRPr="00AE3A00">
              <w:rPr>
                <w:color w:val="000000"/>
              </w:rPr>
              <w:t xml:space="preserve">"Об исполнении районного бюджета за 2019 год" </w:t>
            </w:r>
          </w:p>
          <w:p w:rsidR="00094FBB" w:rsidRPr="00AE3A00" w:rsidRDefault="00094FBB" w:rsidP="00243DF9">
            <w:pPr>
              <w:jc w:val="right"/>
            </w:pPr>
            <w:r w:rsidRPr="00AE3A00">
              <w:t>от ________________ 2020 г. № _______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</w:pPr>
          </w:p>
        </w:tc>
      </w:tr>
      <w:tr w:rsidR="00094FB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</w:pPr>
          </w:p>
        </w:tc>
      </w:tr>
      <w:tr w:rsidR="00094FB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  <w:rPr>
                <w:color w:val="000000"/>
              </w:rPr>
            </w:pPr>
          </w:p>
        </w:tc>
      </w:tr>
      <w:tr w:rsidR="00094FB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</w:pPr>
          </w:p>
        </w:tc>
      </w:tr>
      <w:tr w:rsidR="00094FB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right"/>
            </w:pPr>
          </w:p>
        </w:tc>
      </w:tr>
      <w:tr w:rsidR="00094FBB" w:rsidRPr="00AE3A00" w:rsidTr="00243DF9">
        <w:trPr>
          <w:trHeight w:val="25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за 2019 год 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20"/>
                <w:szCs w:val="20"/>
              </w:rPr>
            </w:pP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AE3A00" w:rsidRDefault="00094FBB" w:rsidP="00243DF9">
            <w:pPr>
              <w:jc w:val="right"/>
              <w:rPr>
                <w:sz w:val="20"/>
                <w:szCs w:val="20"/>
              </w:rPr>
            </w:pPr>
            <w:r w:rsidRPr="00AE3A00">
              <w:rPr>
                <w:sz w:val="20"/>
                <w:szCs w:val="20"/>
              </w:rPr>
              <w:t>(тыс. рублей)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4FB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3 795,417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3 783,922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3 783,922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3 781,466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2 488,060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2 488,060</w:t>
            </w:r>
          </w:p>
        </w:tc>
      </w:tr>
      <w:tr w:rsidR="00094FB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1 719,174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766,635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2,251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1 293,406</w:t>
            </w:r>
          </w:p>
        </w:tc>
      </w:tr>
      <w:tr w:rsidR="00094FB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1 293,406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2,456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11,495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11,495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11,495</w:t>
            </w:r>
          </w:p>
        </w:tc>
      </w:tr>
      <w:tr w:rsidR="00094FB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48 794,069</w:t>
            </w:r>
          </w:p>
        </w:tc>
      </w:tr>
      <w:tr w:rsidR="00094FBB" w:rsidRPr="00AE3A00" w:rsidTr="00243DF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1 239,601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1 239,601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1 239,601</w:t>
            </w:r>
          </w:p>
        </w:tc>
      </w:tr>
      <w:tr w:rsidR="00094FBB" w:rsidRPr="00AE3A00" w:rsidTr="00243DF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AE3A00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31 018,688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31 018,688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30 789,377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24 908,895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5 582,681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297,801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229,311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229,311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11 239,186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376,400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376,400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376,400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49,166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49,166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573,453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13,709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12,500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1,209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1,209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90,500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55,500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55,500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35,000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391,000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69,244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69,244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8,460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60,784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10 240,167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106,390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106,390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10 133,777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10 133,777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3 425,858</w:t>
            </w:r>
          </w:p>
        </w:tc>
      </w:tr>
      <w:tr w:rsidR="00094FBB" w:rsidRPr="00AE3A00" w:rsidTr="00AE3A00">
        <w:trPr>
          <w:trHeight w:val="65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6 603,669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104,250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2 702,400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2 702,400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1 883,557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754,843</w:t>
            </w:r>
          </w:p>
        </w:tc>
      </w:tr>
      <w:tr w:rsidR="00094FBB" w:rsidRPr="00AE3A00" w:rsidTr="00FE619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64,000</w:t>
            </w:r>
          </w:p>
        </w:tc>
      </w:tr>
      <w:tr w:rsidR="00094FBB" w:rsidRPr="00AE3A00" w:rsidTr="00FE6199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483,317</w:t>
            </w:r>
          </w:p>
        </w:tc>
      </w:tr>
      <w:tr w:rsidR="00094FBB" w:rsidRPr="00AE3A00" w:rsidTr="00FE6199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483,317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483,317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200,291</w:t>
            </w:r>
          </w:p>
        </w:tc>
      </w:tr>
      <w:tr w:rsidR="00094FBB" w:rsidRPr="00AE3A00" w:rsidTr="00243DF9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200,291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200,291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167,291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33,000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572,400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234,000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234,000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31 6 00 61020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336,400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2,000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</w:tr>
      <w:tr w:rsidR="00094FBB" w:rsidRPr="00AE3A00" w:rsidTr="00243DF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99,000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199,186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199,186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199,186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62,378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62,378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136,808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136,808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99 0 55 98702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1 040,000</w:t>
            </w:r>
          </w:p>
        </w:tc>
      </w:tr>
      <w:tr w:rsidR="00094FBB" w:rsidRPr="00AE3A00" w:rsidTr="00243DF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1 829,554</w:t>
            </w:r>
          </w:p>
        </w:tc>
      </w:tr>
      <w:tr w:rsidR="00094FBB" w:rsidRPr="00AE3A00" w:rsidTr="00243DF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1 829,554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1 829,554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1 829,554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721,343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721,343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549,403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171,775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0,165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1 108,211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1 108,211</w:t>
            </w:r>
          </w:p>
        </w:tc>
      </w:tr>
      <w:tr w:rsidR="00094FB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992,948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888,045</w:t>
            </w:r>
          </w:p>
        </w:tc>
      </w:tr>
      <w:tr w:rsidR="00094FBB" w:rsidRPr="00AE3A00" w:rsidTr="00AE3A00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104,165</w:t>
            </w:r>
          </w:p>
        </w:tc>
      </w:tr>
      <w:tr w:rsidR="00094FBB" w:rsidRPr="00AE3A00" w:rsidTr="00AE3A00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0,738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3 858,675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395,300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395,300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1 669,869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1 620,314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539,850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537,850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2,000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48,482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32,025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16,457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1 031,982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1 031,982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49,555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49,555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1 151,846</w:t>
            </w:r>
          </w:p>
        </w:tc>
      </w:tr>
      <w:tr w:rsidR="00094FBB" w:rsidRPr="00AE3A00" w:rsidTr="00AE3A00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1 151,846</w:t>
            </w:r>
          </w:p>
        </w:tc>
      </w:tr>
      <w:tr w:rsidR="00094FBB" w:rsidRPr="00AE3A00" w:rsidTr="00AE3A00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094FBB" w:rsidRPr="00AE3A00" w:rsidTr="00AE3A00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28,804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1 123,042</w:t>
            </w:r>
          </w:p>
        </w:tc>
      </w:tr>
      <w:tr w:rsidR="00094FB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1 123,042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503,721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228,822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176,238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214,261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641,660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203,627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203,627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438,033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438,033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438,033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276,978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76,516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84,539</w:t>
            </w:r>
          </w:p>
        </w:tc>
      </w:tr>
      <w:tr w:rsidR="00094FBB" w:rsidRPr="00AE3A00" w:rsidTr="00243DF9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94 690,270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10 127,382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416,789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416,789</w:t>
            </w:r>
          </w:p>
        </w:tc>
      </w:tr>
      <w:tr w:rsidR="00094FBB" w:rsidRPr="00AE3A00" w:rsidTr="00AE3A00">
        <w:trPr>
          <w:trHeight w:val="9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416,789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9 710,593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9 710,593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8 659,253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1 049,633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1,707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326,400</w:t>
            </w:r>
          </w:p>
        </w:tc>
      </w:tr>
      <w:tr w:rsidR="00094FBB" w:rsidRPr="00AE3A00" w:rsidTr="00243DF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146,400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131,400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15,000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180,000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26,870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26,870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153,130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153,130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67 393,821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1 659,409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1 659,409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1 659,409</w:t>
            </w:r>
          </w:p>
        </w:tc>
      </w:tr>
      <w:tr w:rsidR="00094FBB" w:rsidRPr="00AE3A00" w:rsidTr="00AE3A0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094FB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83,400</w:t>
            </w:r>
          </w:p>
        </w:tc>
      </w:tr>
      <w:tr w:rsidR="00094FB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83,400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143,460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094FBB" w:rsidRPr="00AE3A00" w:rsidTr="00243DF9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22,000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65 485,552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16 981,038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14 302,799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2 640,367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37,872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1 368,195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915,615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452,580</w:t>
            </w:r>
          </w:p>
        </w:tc>
      </w:tr>
      <w:tr w:rsidR="00094FBB" w:rsidRPr="00AE3A00" w:rsidTr="00243DF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45 810,839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24 636,981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12 894,560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112,327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7 783,053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383,918</w:t>
            </w:r>
          </w:p>
        </w:tc>
      </w:tr>
      <w:tr w:rsidR="00094FBB" w:rsidRPr="00AE3A00" w:rsidTr="00AE3A00">
        <w:trPr>
          <w:trHeight w:val="1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1 325,480</w:t>
            </w:r>
          </w:p>
        </w:tc>
      </w:tr>
      <w:tr w:rsidR="00094FBB" w:rsidRPr="00AE3A00" w:rsidTr="00AE3A00">
        <w:trPr>
          <w:trHeight w:val="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10,584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1 297,655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17,241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AE3A00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16 796,597</w:t>
            </w:r>
          </w:p>
        </w:tc>
      </w:tr>
      <w:tr w:rsidR="00094FBB" w:rsidRPr="00AE3A00" w:rsidTr="00243DF9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8 326,100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8 326,100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14,000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67,500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67,500</w:t>
            </w:r>
          </w:p>
        </w:tc>
      </w:tr>
      <w:tr w:rsidR="00094FBB" w:rsidRPr="00AE3A00" w:rsidTr="00243DF9">
        <w:trPr>
          <w:trHeight w:val="12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166,700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166,700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8 222,297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589,935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583,935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7 632,362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7 632,362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6 910,127</w:t>
            </w:r>
          </w:p>
        </w:tc>
      </w:tr>
      <w:tr w:rsidR="00094FB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694,624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27,611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46,070</w:t>
            </w:r>
          </w:p>
        </w:tc>
      </w:tr>
      <w:tr w:rsidR="00094FBB" w:rsidRPr="00AE3A00" w:rsidTr="00243DF9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53 507,709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20 980,420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759,304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759,304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20 136,116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20 136,116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85,000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85,000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85,000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17 959,955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60,732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60,732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60,732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17 899,223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17 899,223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13 991,109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160,078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160,078</w:t>
            </w:r>
          </w:p>
        </w:tc>
      </w:tr>
      <w:tr w:rsidR="00094FBB" w:rsidRPr="00AE3A00" w:rsidTr="00243DF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160,078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528,400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3 124,800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3 124,800</w:t>
            </w:r>
          </w:p>
        </w:tc>
      </w:tr>
      <w:tr w:rsidR="00094FB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176,100</w:t>
            </w:r>
          </w:p>
        </w:tc>
      </w:tr>
      <w:tr w:rsidR="00094FBB" w:rsidRPr="00AE3A00" w:rsidTr="00243DF9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495,689</w:t>
            </w:r>
          </w:p>
        </w:tc>
      </w:tr>
      <w:tr w:rsidR="00094FB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495,689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495,689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9 506,042</w:t>
            </w:r>
          </w:p>
        </w:tc>
      </w:tr>
      <w:tr w:rsidR="00094FB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6 411,677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2 571,237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217,096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306,032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576,225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576,225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576,225</w:t>
            </w:r>
          </w:p>
        </w:tc>
      </w:tr>
      <w:tr w:rsidR="00094FBB" w:rsidRPr="00AE3A00" w:rsidTr="00AE3A00">
        <w:trPr>
          <w:trHeight w:val="7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48 604,718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25 430,855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11 197,160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11 152,410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11 124,670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7 597,125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3 527,545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27,740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27,740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44,750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44,750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14 233,695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14 233,695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3 010,239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3 010,239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11 223,456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11 223,456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9 453,827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982,074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787,555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3 228,641</w:t>
            </w:r>
          </w:p>
        </w:tc>
      </w:tr>
      <w:tr w:rsidR="00094FBB" w:rsidRPr="00AE3A00" w:rsidTr="00243DF9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3 228,641</w:t>
            </w:r>
          </w:p>
        </w:tc>
      </w:tr>
      <w:tr w:rsidR="00094FBB" w:rsidRPr="00AE3A00" w:rsidTr="00243DF9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3 228,641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3 228,641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094FB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094FBB" w:rsidRPr="00AE3A00" w:rsidTr="00AE3A00">
        <w:trPr>
          <w:trHeight w:val="9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1 032,667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2 506,462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257,280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257,280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2 249,182</w:t>
            </w:r>
          </w:p>
        </w:tc>
      </w:tr>
      <w:tr w:rsidR="00094FBB" w:rsidRPr="00AE3A00" w:rsidTr="00243DF9">
        <w:trPr>
          <w:trHeight w:val="12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2 249,182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2 249,182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1 055,800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635,800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635,800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420,000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420,000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3 267,171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2 871,513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2 871,513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395,658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395,658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1 066,987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1 066,987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1 066,987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11 016,135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11 016,135</w:t>
            </w:r>
          </w:p>
        </w:tc>
      </w:tr>
      <w:tr w:rsidR="00094FBB" w:rsidRPr="00AE3A00" w:rsidTr="00AE3A00">
        <w:trPr>
          <w:trHeight w:val="1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11 016,135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11 016,135</w:t>
            </w:r>
          </w:p>
        </w:tc>
      </w:tr>
      <w:tr w:rsidR="00094FB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525 243,233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114 909,680</w:t>
            </w:r>
          </w:p>
        </w:tc>
      </w:tr>
      <w:tr w:rsidR="00094FBB" w:rsidRPr="00AE3A00" w:rsidTr="00243DF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63 079,882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62 489,530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61 954,013</w:t>
            </w:r>
          </w:p>
        </w:tc>
      </w:tr>
      <w:tr w:rsidR="00094FB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535,517</w:t>
            </w:r>
          </w:p>
        </w:tc>
      </w:tr>
      <w:tr w:rsidR="00094FBB" w:rsidRPr="00AE3A00" w:rsidTr="00243DF9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245,000</w:t>
            </w:r>
          </w:p>
        </w:tc>
      </w:tr>
      <w:tr w:rsidR="00094FBB" w:rsidRPr="00AE3A00" w:rsidTr="00243DF9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345,352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345,352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3 639,242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3 639,242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48 098,772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48 098,772</w:t>
            </w:r>
          </w:p>
        </w:tc>
      </w:tr>
      <w:tr w:rsidR="00094FBB" w:rsidRPr="00AE3A00" w:rsidTr="00AE3A00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46 449,112</w:t>
            </w:r>
          </w:p>
        </w:tc>
      </w:tr>
      <w:tr w:rsidR="00094FBB" w:rsidRPr="00AE3A00" w:rsidTr="00AE3A00">
        <w:trPr>
          <w:trHeight w:val="9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19 205,652</w:t>
            </w:r>
          </w:p>
        </w:tc>
      </w:tr>
      <w:tr w:rsidR="00094FBB" w:rsidRPr="00AE3A00" w:rsidTr="00AE3A00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25 860,401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1 383,059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1 186,588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1 186,588</w:t>
            </w:r>
          </w:p>
        </w:tc>
      </w:tr>
      <w:tr w:rsidR="00094FBB" w:rsidRPr="00AE3A00" w:rsidTr="00243DF9">
        <w:trPr>
          <w:trHeight w:val="16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14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156,821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156,821</w:t>
            </w:r>
          </w:p>
        </w:tc>
      </w:tr>
      <w:tr w:rsidR="00094FBB" w:rsidRPr="00AE3A00" w:rsidTr="00243DF9">
        <w:trPr>
          <w:trHeight w:val="16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70,049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70,049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186,202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186,202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91,784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91,784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356 024,554</w:t>
            </w:r>
          </w:p>
        </w:tc>
      </w:tr>
      <w:tr w:rsidR="00094FB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191 472,259</w:t>
            </w:r>
          </w:p>
        </w:tc>
      </w:tr>
      <w:tr w:rsidR="00094FBB" w:rsidRPr="00AE3A00" w:rsidTr="00AE3A00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2 783,700</w:t>
            </w:r>
          </w:p>
        </w:tc>
      </w:tr>
      <w:tr w:rsidR="00094FB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2 456,923</w:t>
            </w:r>
          </w:p>
        </w:tc>
      </w:tr>
      <w:tr w:rsidR="00094FBB" w:rsidRPr="00AE3A00" w:rsidTr="00AE3A00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326,777</w:t>
            </w:r>
          </w:p>
        </w:tc>
      </w:tr>
      <w:tr w:rsidR="00094FBB" w:rsidRPr="00AE3A00" w:rsidTr="00243DF9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187 505,799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165 843,151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1 586,801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20 075,847</w:t>
            </w:r>
          </w:p>
        </w:tc>
      </w:tr>
      <w:tr w:rsidR="00094FBB" w:rsidRPr="00AE3A00" w:rsidTr="00243DF9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52,460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52,460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189,300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189,300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941,000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941,000</w:t>
            </w:r>
          </w:p>
        </w:tc>
      </w:tr>
      <w:tr w:rsidR="00094FBB" w:rsidRPr="00AE3A00" w:rsidTr="00243DF9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64,548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64,548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12 618,608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12 618,608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151 733,609</w:t>
            </w:r>
          </w:p>
        </w:tc>
      </w:tr>
      <w:tr w:rsidR="00094FBB" w:rsidRPr="00AE3A00" w:rsidTr="00AE3A00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280,000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280,000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17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175,451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140,306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35,145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151 098,158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133 798,667</w:t>
            </w:r>
          </w:p>
        </w:tc>
      </w:tr>
      <w:tr w:rsidR="00094FBB" w:rsidRPr="00AE3A00" w:rsidTr="00243DF9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60 092,714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49 586,241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19 673,644</w:t>
            </w:r>
          </w:p>
        </w:tc>
      </w:tr>
      <w:tr w:rsidR="00094FBB" w:rsidRPr="00AE3A00" w:rsidTr="00243DF9">
        <w:trPr>
          <w:trHeight w:val="22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4 446,068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50,700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50,700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4 694,016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4 628,251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65,765</w:t>
            </w:r>
          </w:p>
        </w:tc>
      </w:tr>
      <w:tr w:rsidR="00094FBB" w:rsidRPr="00AE3A00" w:rsidTr="00AE3A00">
        <w:trPr>
          <w:trHeight w:val="10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3 792,230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3 109,105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683,125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495,442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426,869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68,573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3 432,567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2 789,197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643,370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4 834,536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3 793,946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1 040,590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80,000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80,000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80,000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135,530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135,530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135,530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6 355,762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339,726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339,726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6 016,036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5 988,536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5 976,311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4 431,429</w:t>
            </w:r>
          </w:p>
        </w:tc>
      </w:tr>
      <w:tr w:rsidR="00094FBB" w:rsidRPr="00AE3A00" w:rsidTr="00AE3A00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383,238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1 158,144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3,500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12,225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12,225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094FBB" w:rsidRPr="00AE3A00" w:rsidTr="00243DF9">
        <w:trPr>
          <w:trHeight w:val="4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15,000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9 828,926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6 211,726</w:t>
            </w:r>
          </w:p>
        </w:tc>
      </w:tr>
      <w:tr w:rsidR="00094FBB" w:rsidRPr="00AE3A00" w:rsidTr="00243DF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4 297,344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4 297,344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529,157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350,038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179,119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215,230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215,230</w:t>
            </w:r>
          </w:p>
        </w:tc>
      </w:tr>
      <w:tr w:rsidR="00094FBB" w:rsidRPr="00AE3A00" w:rsidTr="00243DF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1 169,995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1 169,995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3 617,200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1 759,500</w:t>
            </w:r>
          </w:p>
        </w:tc>
      </w:tr>
      <w:tr w:rsidR="00094FBB" w:rsidRPr="00AE3A00" w:rsidTr="00AE3A00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1 857,700</w:t>
            </w:r>
          </w:p>
        </w:tc>
      </w:tr>
      <w:tr w:rsidR="00094FBB" w:rsidRPr="00AE3A00" w:rsidTr="00AE3A00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25 081,035</w:t>
            </w:r>
          </w:p>
        </w:tc>
      </w:tr>
      <w:tr w:rsidR="00094FB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23 143,889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23 123,889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22 328,178</w:t>
            </w:r>
          </w:p>
        </w:tc>
      </w:tr>
      <w:tr w:rsidR="00094FB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18 939,478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3 350,702</w:t>
            </w:r>
          </w:p>
        </w:tc>
      </w:tr>
      <w:tr w:rsidR="00094FBB" w:rsidRPr="00AE3A00" w:rsidTr="00243DF9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25,000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12,998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520,080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520,080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151,550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151,550</w:t>
            </w:r>
          </w:p>
        </w:tc>
      </w:tr>
      <w:tr w:rsidR="00094FBB" w:rsidRPr="00AE3A00" w:rsidTr="00243DF9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43,196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43,196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61,000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61,000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19,885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19,885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1 937,146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1 874,746</w:t>
            </w:r>
          </w:p>
        </w:tc>
      </w:tr>
      <w:tr w:rsidR="00094FB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1 874,746</w:t>
            </w:r>
          </w:p>
        </w:tc>
      </w:tr>
      <w:tr w:rsidR="00094FBB" w:rsidRPr="00AE3A00" w:rsidTr="00AE3A0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094FBB" w:rsidRPr="00AE3A00" w:rsidTr="00AE3A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62,400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8 595,676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1 571,106</w:t>
            </w:r>
          </w:p>
        </w:tc>
      </w:tr>
      <w:tr w:rsidR="00094FB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1 571,106</w:t>
            </w:r>
          </w:p>
        </w:tc>
      </w:tr>
      <w:tr w:rsidR="00094FB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7 024,570</w:t>
            </w:r>
          </w:p>
        </w:tc>
      </w:tr>
      <w:tr w:rsidR="00094FBB" w:rsidRPr="00AE3A00" w:rsidTr="00243DF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7 024,570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4 447,600</w:t>
            </w:r>
          </w:p>
        </w:tc>
      </w:tr>
      <w:tr w:rsidR="00094FBB" w:rsidRPr="00AE3A00" w:rsidTr="00243DF9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244 577,600</w:t>
            </w:r>
          </w:p>
        </w:tc>
      </w:tr>
      <w:tr w:rsidR="00094FBB" w:rsidRPr="00AE3A00" w:rsidTr="00243DF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</w:tr>
      <w:tr w:rsidR="00094FBB" w:rsidRPr="00AE3A00" w:rsidTr="00243DF9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25,000</w:t>
            </w:r>
          </w:p>
        </w:tc>
      </w:tr>
      <w:tr w:rsidR="00094FBB" w:rsidRPr="00AE3A00" w:rsidTr="00243DF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E3A00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3A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3A0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39,000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39,000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533,596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533,596</w:t>
            </w:r>
          </w:p>
        </w:tc>
      </w:tr>
      <w:tr w:rsidR="00094FBB" w:rsidRPr="00AE3A00" w:rsidTr="00243DF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533,596</w:t>
            </w:r>
          </w:p>
        </w:tc>
      </w:tr>
      <w:tr w:rsidR="00094FBB" w:rsidRPr="00AE3A00" w:rsidTr="00243DF9">
        <w:trPr>
          <w:trHeight w:val="2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36 409,895</w:t>
            </w:r>
          </w:p>
        </w:tc>
      </w:tr>
      <w:tr w:rsidR="00094FBB" w:rsidRPr="00AE3A00" w:rsidTr="00AE3A00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36 409,895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712,575</w:t>
            </w:r>
          </w:p>
        </w:tc>
      </w:tr>
      <w:tr w:rsidR="00094FBB" w:rsidRPr="00AE3A00" w:rsidTr="00AE3A00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712,575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35 697,320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35 697,320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97 369,957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94 285,651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13 231,055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221,886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13 009,169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686,841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11,747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675,094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6 755,900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113,462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6 642,438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91,520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1,448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90,072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14,332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0,232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14,100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12,776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399,824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10 691,300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169,903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10 521,397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25 802,092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382,395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25 419,697</w:t>
            </w:r>
          </w:p>
        </w:tc>
      </w:tr>
      <w:tr w:rsidR="00094FBB" w:rsidRPr="00AE3A00" w:rsidTr="00243DF9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400,417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5,496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394,921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22 302,853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329,521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21 973,332</w:t>
            </w:r>
          </w:p>
        </w:tc>
      </w:tr>
      <w:tr w:rsidR="00094FBB" w:rsidRPr="00AE3A00" w:rsidTr="00243DF9">
        <w:trPr>
          <w:trHeight w:val="18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1,066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0,016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1,050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12 627,700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206,686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12 421,014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397,061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6,983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390,078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0,000</w:t>
            </w:r>
          </w:p>
        </w:tc>
      </w:tr>
      <w:tr w:rsidR="00094FBB" w:rsidRPr="00AE3A00" w:rsidTr="00AE3A00">
        <w:trPr>
          <w:trHeight w:val="1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804,500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13,444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791,056</w:t>
            </w:r>
          </w:p>
        </w:tc>
      </w:tr>
      <w:tr w:rsidR="00094FBB" w:rsidRPr="00AE3A00" w:rsidTr="00243DF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Единовременная выплата в соответ</w:t>
            </w:r>
            <w:r>
              <w:rPr>
                <w:i/>
                <w:iCs/>
                <w:sz w:val="16"/>
                <w:szCs w:val="16"/>
              </w:rPr>
              <w:t>ст</w:t>
            </w:r>
            <w:r w:rsidRPr="00AE3A00">
              <w:rPr>
                <w:i/>
                <w:iCs/>
                <w:sz w:val="16"/>
                <w:szCs w:val="16"/>
              </w:rPr>
              <w:t xml:space="preserve">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66,414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1,111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65,303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3 084,306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3 084,306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30,417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3 053,889</w:t>
            </w:r>
          </w:p>
        </w:tc>
      </w:tr>
      <w:tr w:rsidR="00094FBB" w:rsidRPr="00AE3A00" w:rsidTr="00243DF9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94 798,298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94 798,298</w:t>
            </w:r>
          </w:p>
        </w:tc>
      </w:tr>
      <w:tr w:rsidR="00094FBB" w:rsidRPr="00AE3A00" w:rsidTr="00243DF9">
        <w:trPr>
          <w:trHeight w:val="20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20 353,104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20 353,104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25 280,290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25 280,290</w:t>
            </w:r>
          </w:p>
        </w:tc>
      </w:tr>
      <w:tr w:rsidR="00094FBB" w:rsidRPr="00AE3A00" w:rsidTr="00243DF9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27 349,587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354,886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26 994,701</w:t>
            </w:r>
          </w:p>
        </w:tc>
      </w:tr>
      <w:tr w:rsidR="00094FBB" w:rsidRPr="00AE3A00" w:rsidTr="00AE3A00">
        <w:trPr>
          <w:trHeight w:val="11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5 454,200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79,591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5 374,609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14 734,686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211,629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14 523,057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896,200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12,200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884,000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730,231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730,231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15 401,854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12 433,700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1 617,700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1 501,779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115,921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3 069,300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2 707,603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345,287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16,410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7 746,700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6 992,591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740,887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13,222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1 646,595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094FBB" w:rsidRPr="00AE3A00" w:rsidTr="00243DF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1 636,595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1 636,595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253,860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1 382,735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1 321,559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1 321,559</w:t>
            </w:r>
          </w:p>
        </w:tc>
      </w:tr>
      <w:tr w:rsidR="00094FBB" w:rsidRPr="00AE3A00" w:rsidTr="00243DF9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171 703,296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47 875,372</w:t>
            </w:r>
          </w:p>
        </w:tc>
      </w:tr>
      <w:tr w:rsidR="00094FBB" w:rsidRPr="00AE3A00" w:rsidTr="00243DF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17 191,490</w:t>
            </w:r>
          </w:p>
        </w:tc>
      </w:tr>
      <w:tr w:rsidR="00094FBB" w:rsidRPr="00AE3A00" w:rsidTr="00243DF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17 191,490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30 683,882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30 683,882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30 683,882</w:t>
            </w:r>
          </w:p>
        </w:tc>
      </w:tr>
      <w:tr w:rsidR="00094FBB" w:rsidRPr="00AE3A00" w:rsidTr="00AE3A00">
        <w:trPr>
          <w:trHeight w:val="7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3 169,572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2 505,572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664,000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27 514,310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8 065,701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19 448,420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0,189</w:t>
            </w:r>
          </w:p>
        </w:tc>
      </w:tr>
      <w:tr w:rsidR="00094FBB" w:rsidRPr="00AE3A00" w:rsidTr="00243DF9">
        <w:trPr>
          <w:trHeight w:val="2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28 450,029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17 492,499</w:t>
            </w:r>
          </w:p>
        </w:tc>
      </w:tr>
      <w:tr w:rsidR="00094FBB" w:rsidRPr="00AE3A00" w:rsidTr="00243DF9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17 492,499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17 492,499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10 957,530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26,000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10 931,530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11 674,525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11 284,525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11 284,525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11 284,525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390,000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390,000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66 093,990</w:t>
            </w:r>
          </w:p>
        </w:tc>
      </w:tr>
      <w:tr w:rsidR="00094FBB" w:rsidRPr="00AE3A00" w:rsidTr="00243DF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49 672,790</w:t>
            </w:r>
          </w:p>
        </w:tc>
      </w:tr>
      <w:tr w:rsidR="00094FBB" w:rsidRPr="00AE3A00" w:rsidTr="00243DF9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49 672,790</w:t>
            </w:r>
          </w:p>
        </w:tc>
      </w:tr>
      <w:tr w:rsidR="00094FBB" w:rsidRPr="00AE3A00" w:rsidTr="00AE3A00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49 672,790</w:t>
            </w:r>
          </w:p>
        </w:tc>
      </w:tr>
      <w:tr w:rsidR="00094FBB" w:rsidRPr="00AE3A00" w:rsidTr="00AE3A00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4 999,615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МП "Доступное и комфортное жилье - гражданам России в Кунашакском муниципальном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E3A00">
              <w:rPr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4 915,615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3 940,571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2 805,072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1 135,499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975,044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975,044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84,000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AE3A00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84,000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11 421,585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56,000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6,400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10 781,995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450,000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10 331,995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10 331,995</w:t>
            </w:r>
          </w:p>
        </w:tc>
      </w:tr>
      <w:tr w:rsidR="00094FBB" w:rsidRPr="00AE3A00" w:rsidTr="00243DF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9 603,045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723,714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5,236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577,190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577,190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3 845,886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3 845,886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3 262,537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3 262,537</w:t>
            </w:r>
          </w:p>
        </w:tc>
      </w:tr>
      <w:tr w:rsidR="00094FBB" w:rsidRPr="00AE3A00" w:rsidTr="00AE3A00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583,349</w:t>
            </w:r>
          </w:p>
        </w:tc>
      </w:tr>
      <w:tr w:rsidR="00094FBB" w:rsidRPr="00AE3A00" w:rsidTr="00AE3A00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583,349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8 658,730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8 658,730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8 658,730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8 658,730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4 823,154</w:t>
            </w:r>
          </w:p>
        </w:tc>
      </w:tr>
      <w:tr w:rsidR="00094FBB" w:rsidRPr="00AE3A00" w:rsidTr="00243DF9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4 823,154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4 823,154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231,610</w:t>
            </w:r>
          </w:p>
        </w:tc>
      </w:tr>
      <w:tr w:rsidR="00094FBB" w:rsidRPr="00AE3A00" w:rsidTr="00243DF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231,610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231,610</w:t>
            </w:r>
          </w:p>
        </w:tc>
      </w:tr>
      <w:tr w:rsidR="00094FBB" w:rsidRPr="00AE3A00" w:rsidTr="00243DF9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FBB" w:rsidRPr="00AE3A00" w:rsidRDefault="00094FBB" w:rsidP="00243DF9">
            <w:pPr>
              <w:rPr>
                <w:b/>
                <w:bCs/>
                <w:sz w:val="20"/>
                <w:szCs w:val="20"/>
              </w:rPr>
            </w:pPr>
            <w:r w:rsidRPr="00AE3A00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sz w:val="16"/>
                <w:szCs w:val="16"/>
              </w:rPr>
            </w:pPr>
            <w:r w:rsidRPr="00AE3A00">
              <w:rPr>
                <w:b/>
                <w:bCs/>
                <w:sz w:val="16"/>
                <w:szCs w:val="16"/>
              </w:rPr>
              <w:t>55 908,376</w:t>
            </w:r>
          </w:p>
        </w:tc>
      </w:tr>
      <w:tr w:rsidR="00094FBB" w:rsidRPr="00AE3A00" w:rsidTr="00243DF9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E3A00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12 507,379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12 507,379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12 504,349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11 025,410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E3A00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1 476,499</w:t>
            </w:r>
          </w:p>
        </w:tc>
      </w:tr>
      <w:tr w:rsidR="00094FBB" w:rsidRPr="00AE3A00" w:rsidTr="00243DF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2,440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3,030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137,095</w:t>
            </w:r>
          </w:p>
        </w:tc>
      </w:tr>
      <w:tr w:rsidR="00094FBB" w:rsidRPr="00AE3A00" w:rsidTr="00243DF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94,945</w:t>
            </w:r>
          </w:p>
        </w:tc>
      </w:tr>
      <w:tr w:rsidR="00094FBB" w:rsidRPr="00AE3A00" w:rsidTr="00AE3A00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94,945</w:t>
            </w:r>
          </w:p>
        </w:tc>
      </w:tr>
      <w:tr w:rsidR="00094FBB" w:rsidRPr="00AE3A00" w:rsidTr="00AE3A00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28,150</w:t>
            </w:r>
          </w:p>
        </w:tc>
      </w:tr>
      <w:tr w:rsidR="00094FBB" w:rsidRPr="00AE3A00" w:rsidTr="00AE3A00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28,150</w:t>
            </w:r>
          </w:p>
        </w:tc>
      </w:tr>
      <w:tr w:rsidR="00094FBB" w:rsidRPr="00AE3A00" w:rsidTr="00243DF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094FBB" w:rsidRPr="00AE3A00" w:rsidTr="00243DF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</w:tr>
      <w:tr w:rsidR="00094FBB" w:rsidRPr="00AE3A00" w:rsidTr="00243DF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1 655,600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82,500</w:t>
            </w:r>
          </w:p>
        </w:tc>
      </w:tr>
      <w:tr w:rsidR="00094FBB" w:rsidRPr="00AE3A00" w:rsidTr="00243DF9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82,500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82,500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094FBB" w:rsidRPr="00AE3A00" w:rsidTr="00243DF9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200,600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094FBB" w:rsidRPr="00AE3A00" w:rsidTr="00243DF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300,000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425,000</w:t>
            </w:r>
          </w:p>
        </w:tc>
      </w:tr>
      <w:tr w:rsidR="00094FBB" w:rsidRPr="00AE3A00" w:rsidTr="00243DF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425,000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425,000</w:t>
            </w:r>
          </w:p>
        </w:tc>
      </w:tr>
      <w:tr w:rsidR="00094FBB" w:rsidRPr="00AE3A00" w:rsidTr="00243DF9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1 975,818</w:t>
            </w:r>
          </w:p>
        </w:tc>
      </w:tr>
      <w:tr w:rsidR="00094FBB" w:rsidRPr="00AE3A00" w:rsidTr="00243DF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305,000</w:t>
            </w:r>
          </w:p>
        </w:tc>
      </w:tr>
      <w:tr w:rsidR="00094FBB" w:rsidRPr="00AE3A00" w:rsidTr="00243DF9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305,000</w:t>
            </w:r>
          </w:p>
        </w:tc>
      </w:tr>
      <w:tr w:rsidR="00094FBB" w:rsidRPr="00AE3A00" w:rsidTr="00243DF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1 670,818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1 670,818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38 624,384</w:t>
            </w:r>
          </w:p>
        </w:tc>
      </w:tr>
      <w:tr w:rsidR="00094FBB" w:rsidRPr="00AE3A00" w:rsidTr="00AE3A00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</w:tr>
      <w:tr w:rsidR="00094FBB" w:rsidRPr="00AE3A00" w:rsidTr="00AE3A00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094FBB" w:rsidRPr="00AE3A00" w:rsidTr="00243DF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18 881,000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18 881,000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3 315,100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3 315,100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E3A00">
              <w:rPr>
                <w:b/>
                <w:bCs/>
                <w:i/>
                <w:iCs/>
                <w:sz w:val="16"/>
                <w:szCs w:val="16"/>
              </w:rPr>
              <w:t>16 428,284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094FBB" w:rsidRPr="00AE3A00" w:rsidTr="00243DF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i/>
                <w:iCs/>
                <w:sz w:val="16"/>
                <w:szCs w:val="16"/>
              </w:rPr>
            </w:pPr>
            <w:r w:rsidRPr="00AE3A00">
              <w:rPr>
                <w:i/>
                <w:iCs/>
                <w:sz w:val="16"/>
                <w:szCs w:val="16"/>
              </w:rPr>
              <w:t>16 428,284</w:t>
            </w:r>
          </w:p>
        </w:tc>
      </w:tr>
      <w:tr w:rsidR="00094FBB" w:rsidRPr="00AE3A00" w:rsidTr="00243DF9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AE3A00" w:rsidRDefault="00094FBB" w:rsidP="00243DF9">
            <w:pPr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16 428,284</w:t>
            </w:r>
          </w:p>
        </w:tc>
      </w:tr>
      <w:tr w:rsidR="00094FBB" w:rsidRPr="00AE3A00" w:rsidTr="00243DF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94FBB" w:rsidRPr="00AE3A00" w:rsidRDefault="00094FBB" w:rsidP="00243DF9">
            <w:pPr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sz w:val="16"/>
                <w:szCs w:val="16"/>
              </w:rPr>
            </w:pPr>
            <w:r w:rsidRPr="00AE3A00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94FBB" w:rsidRPr="00AE3A00" w:rsidRDefault="00094FBB" w:rsidP="00243DF9">
            <w:pPr>
              <w:jc w:val="center"/>
              <w:rPr>
                <w:b/>
                <w:bCs/>
              </w:rPr>
            </w:pPr>
            <w:r w:rsidRPr="00AE3A00">
              <w:rPr>
                <w:b/>
                <w:bCs/>
              </w:rPr>
              <w:t>1 253 505,865</w:t>
            </w:r>
          </w:p>
        </w:tc>
      </w:tr>
    </w:tbl>
    <w:p w:rsidR="00094FBB" w:rsidRDefault="00094FBB" w:rsidP="00D85AF7">
      <w:pPr>
        <w:tabs>
          <w:tab w:val="left" w:pos="561"/>
        </w:tabs>
        <w:jc w:val="both"/>
      </w:pPr>
    </w:p>
    <w:p w:rsidR="00094FBB" w:rsidRPr="00AE3A00" w:rsidRDefault="00094FBB" w:rsidP="00AE3A00"/>
    <w:p w:rsidR="00094FBB" w:rsidRPr="00AE3A00" w:rsidRDefault="00094FBB" w:rsidP="00AE3A00"/>
    <w:p w:rsidR="00094FBB" w:rsidRPr="00AE3A00" w:rsidRDefault="00094FBB" w:rsidP="00AE3A00"/>
    <w:p w:rsidR="00094FBB" w:rsidRPr="00AE3A00" w:rsidRDefault="00094FBB" w:rsidP="00AE3A00"/>
    <w:p w:rsidR="00094FBB" w:rsidRDefault="00094FBB" w:rsidP="00AE3A00"/>
    <w:p w:rsidR="00094FBB" w:rsidRDefault="00094FBB" w:rsidP="00AE3A00"/>
    <w:p w:rsidR="00094FBB" w:rsidRDefault="00094FBB" w:rsidP="00AE3A00">
      <w:pPr>
        <w:tabs>
          <w:tab w:val="left" w:pos="1125"/>
        </w:tabs>
      </w:pPr>
      <w:r>
        <w:tab/>
      </w: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B23810">
      <w:pPr>
        <w:rPr>
          <w:rFonts w:ascii="Arial" w:hAnsi="Arial" w:cs="Arial"/>
          <w:sz w:val="20"/>
          <w:szCs w:val="20"/>
        </w:rPr>
        <w:sectPr w:rsidR="00094FBB" w:rsidSect="001D5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00" w:type="dxa"/>
        <w:tblInd w:w="-252" w:type="dxa"/>
        <w:tblLook w:val="0000"/>
      </w:tblPr>
      <w:tblGrid>
        <w:gridCol w:w="3869"/>
        <w:gridCol w:w="1360"/>
        <w:gridCol w:w="4671"/>
      </w:tblGrid>
      <w:tr w:rsidR="00094FBB" w:rsidRPr="00B23810" w:rsidTr="0013452C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jc w:val="right"/>
            </w:pPr>
            <w:r w:rsidRPr="00B23810">
              <w:t>Приложение 4</w:t>
            </w:r>
          </w:p>
        </w:tc>
      </w:tr>
      <w:tr w:rsidR="00094FBB" w:rsidRPr="00B23810" w:rsidTr="00CA5A6E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jc w:val="right"/>
            </w:pPr>
            <w:r w:rsidRPr="00B23810">
              <w:t>к решению Собрания депутатов</w:t>
            </w:r>
          </w:p>
        </w:tc>
      </w:tr>
      <w:tr w:rsidR="00094FBB" w:rsidRPr="00B23810" w:rsidTr="005557A1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jc w:val="right"/>
            </w:pPr>
            <w:r w:rsidRPr="00B23810">
              <w:t>Кунашакского муниципального района</w:t>
            </w:r>
          </w:p>
        </w:tc>
      </w:tr>
      <w:tr w:rsidR="00094FBB" w:rsidRPr="00B23810" w:rsidTr="000150B2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jc w:val="right"/>
              <w:rPr>
                <w:color w:val="000000"/>
              </w:rPr>
            </w:pPr>
            <w:r w:rsidRPr="00B23810">
              <w:rPr>
                <w:color w:val="000000"/>
              </w:rPr>
              <w:t xml:space="preserve">"Об исполнении районного бюджета за 2019 год" </w:t>
            </w:r>
          </w:p>
        </w:tc>
      </w:tr>
      <w:tr w:rsidR="00094FBB" w:rsidRPr="00B23810" w:rsidTr="003A417F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jc w:val="right"/>
            </w:pPr>
            <w:r w:rsidRPr="00B23810">
              <w:t>от ________________ 2020 г. № _______</w:t>
            </w:r>
          </w:p>
        </w:tc>
      </w:tr>
      <w:tr w:rsidR="00094FBB" w:rsidRPr="00B23810" w:rsidTr="001C4864">
        <w:trPr>
          <w:trHeight w:val="276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B23810" w:rsidRDefault="00094FB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2019 год</w:t>
            </w:r>
          </w:p>
        </w:tc>
      </w:tr>
      <w:tr w:rsidR="00094FBB" w:rsidRPr="00B23810" w:rsidTr="001C4864">
        <w:trPr>
          <w:trHeight w:val="435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BB" w:rsidRPr="00B23810" w:rsidRDefault="00094FBB" w:rsidP="00B23810">
            <w:pPr>
              <w:rPr>
                <w:b/>
                <w:bCs/>
              </w:rPr>
            </w:pP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FBB" w:rsidRPr="00B23810" w:rsidRDefault="00094FBB" w:rsidP="00B23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FBB" w:rsidRPr="00B23810" w:rsidRDefault="00094FBB" w:rsidP="00B23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81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094FBB" w:rsidRPr="00B23810" w:rsidTr="001C4864">
        <w:trPr>
          <w:trHeight w:val="255"/>
        </w:trPr>
        <w:tc>
          <w:tcPr>
            <w:tcW w:w="3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1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94FBB" w:rsidRPr="00B23810" w:rsidTr="001C4864">
        <w:trPr>
          <w:trHeight w:val="720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FBB" w:rsidRPr="00B23810" w:rsidRDefault="00094FBB" w:rsidP="00B238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sz w:val="16"/>
                <w:szCs w:val="16"/>
              </w:rPr>
            </w:pPr>
            <w:r w:rsidRPr="00B2381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88 204,228</w:t>
            </w:r>
          </w:p>
        </w:tc>
      </w:tr>
      <w:tr w:rsidR="00094FB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1 239,601</w:t>
            </w:r>
          </w:p>
        </w:tc>
      </w:tr>
      <w:tr w:rsidR="00094FBB" w:rsidRPr="00B23810" w:rsidTr="001C4864">
        <w:trPr>
          <w:trHeight w:val="54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3 783,922</w:t>
            </w:r>
          </w:p>
        </w:tc>
      </w:tr>
      <w:tr w:rsidR="00094FBB" w:rsidRPr="00B23810" w:rsidTr="001C4864">
        <w:trPr>
          <w:trHeight w:val="8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31 018,688</w:t>
            </w:r>
          </w:p>
        </w:tc>
      </w:tr>
      <w:tr w:rsidR="00094FB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15 329,881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36 832,136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</w:tr>
      <w:tr w:rsidR="00094FBB" w:rsidRPr="00B23810" w:rsidTr="001C4864">
        <w:trPr>
          <w:trHeight w:val="5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3 318,217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2 702,400</w:t>
            </w:r>
          </w:p>
        </w:tc>
      </w:tr>
      <w:tr w:rsidR="00094FB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615,817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53 409,971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200,291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773,000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3 228,641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49 208,039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111 125,824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28 450,029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12 099,525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70 576,270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1 055,800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1 055,800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555 994,360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114 909,680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356 024,554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37 858,864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10 155,326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37 045,936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90 957,019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69 063,690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21 893,329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1 600,583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1 600,583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273 073,250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36 409,895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106 176,314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115 085,187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15 401,854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33 400,559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18 163,582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14 660,752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B23810" w:rsidRDefault="00094FBB" w:rsidP="00B23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576,225</w:t>
            </w:r>
          </w:p>
        </w:tc>
      </w:tr>
      <w:tr w:rsidR="00094FBB" w:rsidRPr="00B23810" w:rsidTr="001C4864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1 086,070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B" w:rsidRPr="00B23810" w:rsidRDefault="00094FBB" w:rsidP="00B23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46,070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1 040,000</w:t>
            </w:r>
          </w:p>
        </w:tc>
      </w:tr>
      <w:tr w:rsidR="00094FBB" w:rsidRPr="00B23810" w:rsidTr="001C4864">
        <w:trPr>
          <w:trHeight w:val="52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sz w:val="20"/>
                <w:szCs w:val="20"/>
              </w:rPr>
            </w:pPr>
            <w:r w:rsidRPr="00B23810">
              <w:rPr>
                <w:b/>
                <w:bCs/>
                <w:sz w:val="20"/>
                <w:szCs w:val="20"/>
              </w:rPr>
              <w:t>38 624,384</w:t>
            </w:r>
          </w:p>
        </w:tc>
      </w:tr>
      <w:tr w:rsidR="00094FBB" w:rsidRPr="00B23810" w:rsidTr="001C4864">
        <w:trPr>
          <w:trHeight w:val="55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</w:tr>
      <w:tr w:rsidR="00094FBB" w:rsidRPr="00B23810" w:rsidTr="001C4864">
        <w:trPr>
          <w:trHeight w:val="285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10">
              <w:rPr>
                <w:b/>
                <w:bCs/>
                <w:i/>
                <w:iCs/>
                <w:sz w:val="20"/>
                <w:szCs w:val="20"/>
              </w:rPr>
              <w:t>16 428,284</w:t>
            </w:r>
          </w:p>
        </w:tc>
      </w:tr>
      <w:tr w:rsidR="00094FBB" w:rsidRPr="00B23810" w:rsidTr="001C4864">
        <w:trPr>
          <w:trHeight w:val="30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094FBB" w:rsidRPr="00B23810" w:rsidRDefault="00094FB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094FBB" w:rsidRPr="00B23810" w:rsidRDefault="00094FBB" w:rsidP="00B23810">
            <w:pPr>
              <w:jc w:val="center"/>
              <w:rPr>
                <w:b/>
                <w:bCs/>
              </w:rPr>
            </w:pPr>
            <w:r w:rsidRPr="00B23810">
              <w:rPr>
                <w:b/>
                <w:bCs/>
                <w:sz w:val="22"/>
                <w:szCs w:val="22"/>
              </w:rPr>
              <w:t>1 253 505,865</w:t>
            </w:r>
          </w:p>
        </w:tc>
      </w:tr>
    </w:tbl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Default="00094FBB" w:rsidP="00AE3A00">
      <w:pPr>
        <w:tabs>
          <w:tab w:val="left" w:pos="1125"/>
        </w:tabs>
      </w:pPr>
    </w:p>
    <w:p w:rsidR="00094FBB" w:rsidRPr="00C83AC0" w:rsidRDefault="00094FBB" w:rsidP="00A87A9E">
      <w:pPr>
        <w:jc w:val="right"/>
      </w:pPr>
      <w:r w:rsidRPr="00C83AC0">
        <w:t xml:space="preserve">Приложение </w:t>
      </w:r>
      <w:r>
        <w:t>5</w:t>
      </w:r>
    </w:p>
    <w:p w:rsidR="00094FBB" w:rsidRPr="00C83AC0" w:rsidRDefault="00094FBB" w:rsidP="00A87A9E">
      <w:pPr>
        <w:jc w:val="right"/>
      </w:pPr>
      <w:r w:rsidRPr="00C83AC0">
        <w:t>к решению Собрания депутатов</w:t>
      </w:r>
    </w:p>
    <w:p w:rsidR="00094FBB" w:rsidRPr="00C83AC0" w:rsidRDefault="00094FBB" w:rsidP="00A87A9E">
      <w:pPr>
        <w:jc w:val="right"/>
      </w:pPr>
      <w:r w:rsidRPr="00C83AC0">
        <w:t>Кунашакского муниципального района</w:t>
      </w:r>
    </w:p>
    <w:p w:rsidR="00094FBB" w:rsidRPr="00C83AC0" w:rsidRDefault="00094FBB" w:rsidP="00A87A9E">
      <w:pPr>
        <w:jc w:val="right"/>
      </w:pPr>
      <w:r w:rsidRPr="00C83AC0">
        <w:t>"Об испо</w:t>
      </w:r>
      <w:r>
        <w:t>лнении районного бюджета за 2019</w:t>
      </w:r>
      <w:r w:rsidRPr="00C83AC0">
        <w:t xml:space="preserve"> год" </w:t>
      </w:r>
    </w:p>
    <w:p w:rsidR="00094FBB" w:rsidRPr="00C83AC0" w:rsidRDefault="00094FBB" w:rsidP="00A87A9E">
      <w:pPr>
        <w:jc w:val="right"/>
      </w:pPr>
      <w:r>
        <w:t>от ________________ 2019</w:t>
      </w:r>
      <w:r w:rsidRPr="00C83AC0">
        <w:t xml:space="preserve"> г. № _______</w:t>
      </w:r>
    </w:p>
    <w:p w:rsidR="00094FBB" w:rsidRPr="00C83AC0" w:rsidRDefault="00094FBB" w:rsidP="00A87A9E">
      <w:pPr>
        <w:jc w:val="right"/>
      </w:pPr>
    </w:p>
    <w:p w:rsidR="00094FBB" w:rsidRPr="00C83AC0" w:rsidRDefault="00094FBB" w:rsidP="00A87A9E">
      <w:pPr>
        <w:jc w:val="right"/>
      </w:pPr>
    </w:p>
    <w:p w:rsidR="00094FBB" w:rsidRPr="00C83AC0" w:rsidRDefault="00094FBB" w:rsidP="00A87A9E">
      <w:pPr>
        <w:jc w:val="center"/>
      </w:pPr>
      <w:r w:rsidRPr="00C83AC0">
        <w:t>Источники</w:t>
      </w:r>
    </w:p>
    <w:p w:rsidR="00094FBB" w:rsidRPr="00C83AC0" w:rsidRDefault="00094FBB" w:rsidP="00A87A9E">
      <w:pPr>
        <w:jc w:val="center"/>
      </w:pPr>
      <w:r w:rsidRPr="00C83AC0">
        <w:t>внутреннего финансирования дефицита районного бюджета на 201</w:t>
      </w:r>
      <w:r>
        <w:t>9</w:t>
      </w:r>
      <w:r w:rsidRPr="00C83AC0">
        <w:t xml:space="preserve"> год</w:t>
      </w:r>
    </w:p>
    <w:p w:rsidR="00094FBB" w:rsidRPr="00C83AC0" w:rsidRDefault="00094FBB" w:rsidP="00A87A9E">
      <w:pPr>
        <w:jc w:val="center"/>
      </w:pPr>
    </w:p>
    <w:p w:rsidR="00094FBB" w:rsidRPr="00C83AC0" w:rsidRDefault="00094FBB" w:rsidP="00A87A9E">
      <w:pPr>
        <w:ind w:left="4956" w:firstLine="708"/>
        <w:jc w:val="right"/>
      </w:pPr>
      <w:r w:rsidRPr="00C83AC0">
        <w:t>тыс.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4500"/>
        <w:gridCol w:w="2160"/>
      </w:tblGrid>
      <w:tr w:rsidR="00094FBB" w:rsidRPr="00C83AC0" w:rsidTr="0038724D">
        <w:tc>
          <w:tcPr>
            <w:tcW w:w="2988" w:type="dxa"/>
          </w:tcPr>
          <w:p w:rsidR="00094FBB" w:rsidRPr="00C83AC0" w:rsidRDefault="00094FBB" w:rsidP="0038724D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094FBB" w:rsidRPr="00C83AC0" w:rsidRDefault="00094FBB" w:rsidP="0038724D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094FBB" w:rsidRPr="00C83AC0" w:rsidRDefault="00094FBB" w:rsidP="0038724D">
            <w:pPr>
              <w:jc w:val="center"/>
            </w:pPr>
            <w:r w:rsidRPr="00C83AC0">
              <w:t>201</w:t>
            </w:r>
            <w:r>
              <w:t>9</w:t>
            </w:r>
            <w:r w:rsidRPr="00C83AC0">
              <w:t xml:space="preserve"> год</w:t>
            </w:r>
          </w:p>
          <w:p w:rsidR="00094FBB" w:rsidRPr="00C83AC0" w:rsidRDefault="00094FBB" w:rsidP="0038724D">
            <w:pPr>
              <w:jc w:val="center"/>
            </w:pPr>
          </w:p>
        </w:tc>
      </w:tr>
      <w:tr w:rsidR="00094FBB" w:rsidRPr="00C83AC0" w:rsidTr="0038724D">
        <w:tc>
          <w:tcPr>
            <w:tcW w:w="2988" w:type="dxa"/>
          </w:tcPr>
          <w:p w:rsidR="00094FBB" w:rsidRPr="00C83AC0" w:rsidRDefault="00094FBB" w:rsidP="0038724D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094FBB" w:rsidRPr="00C83AC0" w:rsidRDefault="00094FBB" w:rsidP="0038724D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094FBB" w:rsidRPr="00BD50CE" w:rsidRDefault="00094FBB" w:rsidP="0038724D">
            <w:pPr>
              <w:jc w:val="center"/>
              <w:rPr>
                <w:b/>
                <w:bCs/>
              </w:rPr>
            </w:pPr>
            <w:r w:rsidRPr="00BD50CE">
              <w:rPr>
                <w:b/>
              </w:rPr>
              <w:t>910, 963</w:t>
            </w:r>
          </w:p>
        </w:tc>
      </w:tr>
      <w:tr w:rsidR="00094FBB" w:rsidRPr="00C83AC0" w:rsidTr="0038724D">
        <w:tc>
          <w:tcPr>
            <w:tcW w:w="2988" w:type="dxa"/>
          </w:tcPr>
          <w:p w:rsidR="00094FBB" w:rsidRPr="00C83AC0" w:rsidRDefault="00094FBB" w:rsidP="0038724D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094FBB" w:rsidRPr="00C83AC0" w:rsidRDefault="00094FBB" w:rsidP="0038724D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094FBB" w:rsidRPr="00C83AC0" w:rsidRDefault="00094FBB" w:rsidP="0038724D">
            <w:pPr>
              <w:jc w:val="center"/>
            </w:pPr>
            <w:r>
              <w:t>910, 963</w:t>
            </w:r>
          </w:p>
        </w:tc>
      </w:tr>
    </w:tbl>
    <w:p w:rsidR="00094FBB" w:rsidRPr="00C83AC0" w:rsidRDefault="00094FBB" w:rsidP="00A87A9E">
      <w:pPr>
        <w:jc w:val="center"/>
      </w:pPr>
    </w:p>
    <w:p w:rsidR="00094FBB" w:rsidRPr="00C83AC0" w:rsidRDefault="00094FBB" w:rsidP="00A87A9E">
      <w:pPr>
        <w:autoSpaceDE w:val="0"/>
        <w:autoSpaceDN w:val="0"/>
        <w:adjustRightInd w:val="0"/>
        <w:jc w:val="center"/>
      </w:pPr>
    </w:p>
    <w:p w:rsidR="00094FBB" w:rsidRDefault="00094FBB" w:rsidP="00A87A9E"/>
    <w:p w:rsidR="00094FBB" w:rsidRDefault="00094FBB" w:rsidP="00A87A9E"/>
    <w:p w:rsidR="00094FBB" w:rsidRDefault="00094FBB" w:rsidP="00A87A9E"/>
    <w:p w:rsidR="00094FBB" w:rsidRDefault="00094FBB" w:rsidP="00A87A9E"/>
    <w:p w:rsidR="00094FBB" w:rsidRDefault="00094FBB" w:rsidP="00AE3A00">
      <w:pPr>
        <w:tabs>
          <w:tab w:val="left" w:pos="1125"/>
        </w:tabs>
      </w:pPr>
    </w:p>
    <w:sectPr w:rsidR="00094FBB" w:rsidSect="001D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BB" w:rsidRDefault="00094FBB">
      <w:r>
        <w:separator/>
      </w:r>
    </w:p>
  </w:endnote>
  <w:endnote w:type="continuationSeparator" w:id="1">
    <w:p w:rsidR="00094FBB" w:rsidRDefault="0009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BB" w:rsidRDefault="00094FBB" w:rsidP="00B25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FBB" w:rsidRDefault="00094FBB" w:rsidP="006C6E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BB" w:rsidRDefault="00094FBB" w:rsidP="00B25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:rsidR="00094FBB" w:rsidRDefault="00094FBB" w:rsidP="006C6E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BB" w:rsidRDefault="00094FBB">
      <w:r>
        <w:separator/>
      </w:r>
    </w:p>
  </w:footnote>
  <w:footnote w:type="continuationSeparator" w:id="1">
    <w:p w:rsidR="00094FBB" w:rsidRDefault="0009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150B2"/>
    <w:rsid w:val="00094FBB"/>
    <w:rsid w:val="000A6475"/>
    <w:rsid w:val="0013452C"/>
    <w:rsid w:val="00162EA9"/>
    <w:rsid w:val="001C4864"/>
    <w:rsid w:val="001D538F"/>
    <w:rsid w:val="00243DF9"/>
    <w:rsid w:val="00267F79"/>
    <w:rsid w:val="002965F8"/>
    <w:rsid w:val="002D4386"/>
    <w:rsid w:val="002E18B4"/>
    <w:rsid w:val="002E6235"/>
    <w:rsid w:val="003553F2"/>
    <w:rsid w:val="0038724D"/>
    <w:rsid w:val="003A417F"/>
    <w:rsid w:val="003F49DB"/>
    <w:rsid w:val="003F5785"/>
    <w:rsid w:val="00402EE2"/>
    <w:rsid w:val="00424855"/>
    <w:rsid w:val="004E0D75"/>
    <w:rsid w:val="004F7F85"/>
    <w:rsid w:val="0054451C"/>
    <w:rsid w:val="005557A1"/>
    <w:rsid w:val="005D6E4F"/>
    <w:rsid w:val="006602DE"/>
    <w:rsid w:val="006B6480"/>
    <w:rsid w:val="006C128C"/>
    <w:rsid w:val="006C6E89"/>
    <w:rsid w:val="00732654"/>
    <w:rsid w:val="00785420"/>
    <w:rsid w:val="00936B5E"/>
    <w:rsid w:val="0097069C"/>
    <w:rsid w:val="009B0D9A"/>
    <w:rsid w:val="00A06F6E"/>
    <w:rsid w:val="00A87A9E"/>
    <w:rsid w:val="00AE3A00"/>
    <w:rsid w:val="00B23810"/>
    <w:rsid w:val="00B25F27"/>
    <w:rsid w:val="00B64852"/>
    <w:rsid w:val="00B9145D"/>
    <w:rsid w:val="00BD50CE"/>
    <w:rsid w:val="00C1192B"/>
    <w:rsid w:val="00C83AC0"/>
    <w:rsid w:val="00C96DC8"/>
    <w:rsid w:val="00CA5A6E"/>
    <w:rsid w:val="00CD1CDC"/>
    <w:rsid w:val="00D556B0"/>
    <w:rsid w:val="00D7239A"/>
    <w:rsid w:val="00D85AF7"/>
    <w:rsid w:val="00E40168"/>
    <w:rsid w:val="00E53BD8"/>
    <w:rsid w:val="00F6175D"/>
    <w:rsid w:val="00FE6199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customStyle="1" w:styleId="font6">
    <w:name w:val="font6"/>
    <w:basedOn w:val="Normal"/>
    <w:uiPriority w:val="99"/>
    <w:rsid w:val="00243DF9"/>
    <w:pPr>
      <w:spacing w:before="100" w:beforeAutospacing="1" w:after="100" w:afterAutospacing="1"/>
    </w:pPr>
    <w:rPr>
      <w:rFonts w:ascii="Arial" w:eastAsia="Calibri" w:hAnsi="Arial" w:cs="Arial"/>
      <w:i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6C6E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4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75</Pages>
  <Words>29898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16</cp:revision>
  <cp:lastPrinted>2020-04-14T04:08:00Z</cp:lastPrinted>
  <dcterms:created xsi:type="dcterms:W3CDTF">2017-05-16T03:32:00Z</dcterms:created>
  <dcterms:modified xsi:type="dcterms:W3CDTF">2020-07-21T06:32:00Z</dcterms:modified>
</cp:coreProperties>
</file>